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71" w:rsidRDefault="00326571" w:rsidP="00C83D84">
      <w:pPr>
        <w:spacing w:after="0" w:line="240" w:lineRule="auto"/>
      </w:pPr>
    </w:p>
    <w:p w:rsidR="00D54B80" w:rsidRPr="002C09E9" w:rsidRDefault="00D54B80" w:rsidP="00C83D84">
      <w:pPr>
        <w:spacing w:after="0" w:line="240" w:lineRule="auto"/>
        <w:rPr>
          <w:b/>
          <w:sz w:val="24"/>
          <w:szCs w:val="24"/>
        </w:rPr>
      </w:pPr>
      <w:r w:rsidRPr="002C09E9">
        <w:rPr>
          <w:b/>
          <w:sz w:val="24"/>
          <w:szCs w:val="24"/>
        </w:rPr>
        <w:t>Rezultati javnega razpisa za izbor kulturnih projektov na področjih umetnosti, ki jih bo v letu 2018 sofinancirala Republika Slovenija iz proračuna, namenjenega za kulturo</w:t>
      </w:r>
    </w:p>
    <w:p w:rsidR="00D54B80" w:rsidRDefault="00D54B80" w:rsidP="00C83D84">
      <w:pPr>
        <w:spacing w:after="0" w:line="240" w:lineRule="auto"/>
      </w:pPr>
    </w:p>
    <w:p w:rsidR="00D54B80" w:rsidRPr="002C09E9" w:rsidRDefault="00D54B80" w:rsidP="00C83D84">
      <w:pPr>
        <w:spacing w:after="0" w:line="240" w:lineRule="auto"/>
        <w:rPr>
          <w:sz w:val="24"/>
          <w:szCs w:val="24"/>
        </w:rPr>
      </w:pPr>
      <w:bookmarkStart w:id="0" w:name="_GoBack"/>
      <w:r w:rsidRPr="002C09E9">
        <w:rPr>
          <w:sz w:val="24"/>
          <w:szCs w:val="24"/>
        </w:rPr>
        <w:t>Na podlagi predloga strokovnih komisij za posamezn</w:t>
      </w:r>
      <w:r w:rsidR="00E714F6" w:rsidRPr="002C09E9">
        <w:rPr>
          <w:sz w:val="24"/>
          <w:szCs w:val="24"/>
        </w:rPr>
        <w:t>a področja je bilo  izbranih 135</w:t>
      </w:r>
      <w:r w:rsidRPr="002C09E9">
        <w:rPr>
          <w:sz w:val="24"/>
          <w:szCs w:val="24"/>
        </w:rPr>
        <w:t xml:space="preserve"> javnih kulturnih projektov, ki bodo sofinancirani iz državnega proračuna, in sicer:</w:t>
      </w:r>
    </w:p>
    <w:p w:rsidR="00D54B80" w:rsidRPr="002C09E9" w:rsidRDefault="00D54B80" w:rsidP="00C83D84">
      <w:pPr>
        <w:spacing w:after="0" w:line="240" w:lineRule="auto"/>
        <w:rPr>
          <w:sz w:val="24"/>
          <w:szCs w:val="24"/>
        </w:rPr>
      </w:pPr>
      <w:r w:rsidRPr="002C09E9">
        <w:rPr>
          <w:sz w:val="24"/>
          <w:szCs w:val="24"/>
        </w:rPr>
        <w:t>-</w:t>
      </w:r>
      <w:r w:rsidRPr="002C09E9">
        <w:rPr>
          <w:sz w:val="24"/>
          <w:szCs w:val="24"/>
        </w:rPr>
        <w:tab/>
        <w:t>34 n</w:t>
      </w:r>
      <w:r w:rsidR="007F010A" w:rsidRPr="002C09E9">
        <w:rPr>
          <w:sz w:val="24"/>
          <w:szCs w:val="24"/>
        </w:rPr>
        <w:t xml:space="preserve">a področju vizualnih umetnosti </w:t>
      </w:r>
      <w:r w:rsidRPr="002C09E9">
        <w:rPr>
          <w:sz w:val="24"/>
          <w:szCs w:val="24"/>
        </w:rPr>
        <w:t xml:space="preserve"> </w:t>
      </w:r>
    </w:p>
    <w:p w:rsidR="00D54B80" w:rsidRPr="002C09E9" w:rsidRDefault="00D54B80" w:rsidP="00C83D84">
      <w:pPr>
        <w:spacing w:after="0" w:line="240" w:lineRule="auto"/>
        <w:rPr>
          <w:sz w:val="24"/>
          <w:szCs w:val="24"/>
        </w:rPr>
      </w:pPr>
      <w:r w:rsidRPr="002C09E9">
        <w:rPr>
          <w:sz w:val="24"/>
          <w:szCs w:val="24"/>
        </w:rPr>
        <w:t>-</w:t>
      </w:r>
      <w:r w:rsidRPr="002C09E9">
        <w:rPr>
          <w:sz w:val="24"/>
          <w:szCs w:val="24"/>
        </w:rPr>
        <w:tab/>
        <w:t xml:space="preserve">16  na področju </w:t>
      </w:r>
      <w:proofErr w:type="spellStart"/>
      <w:r w:rsidRPr="002C09E9">
        <w:rPr>
          <w:sz w:val="24"/>
          <w:szCs w:val="24"/>
        </w:rPr>
        <w:t>intermedijskih</w:t>
      </w:r>
      <w:proofErr w:type="spellEnd"/>
      <w:r w:rsidRPr="002C09E9">
        <w:rPr>
          <w:sz w:val="24"/>
          <w:szCs w:val="24"/>
        </w:rPr>
        <w:t xml:space="preserve"> umetnosti</w:t>
      </w:r>
    </w:p>
    <w:p w:rsidR="00D54B80" w:rsidRPr="002C09E9" w:rsidRDefault="00D54B80" w:rsidP="00C83D84">
      <w:pPr>
        <w:spacing w:after="0" w:line="240" w:lineRule="auto"/>
        <w:rPr>
          <w:sz w:val="24"/>
          <w:szCs w:val="24"/>
        </w:rPr>
      </w:pPr>
      <w:r w:rsidRPr="002C09E9">
        <w:rPr>
          <w:sz w:val="24"/>
          <w:szCs w:val="24"/>
        </w:rPr>
        <w:t>-</w:t>
      </w:r>
      <w:r w:rsidRPr="002C09E9">
        <w:rPr>
          <w:sz w:val="24"/>
          <w:szCs w:val="24"/>
        </w:rPr>
        <w:tab/>
        <w:t>28  na področj</w:t>
      </w:r>
      <w:r w:rsidR="007F010A" w:rsidRPr="002C09E9">
        <w:rPr>
          <w:sz w:val="24"/>
          <w:szCs w:val="24"/>
        </w:rPr>
        <w:t>u uprizoritvenih umetnosti</w:t>
      </w:r>
    </w:p>
    <w:p w:rsidR="00D54B80" w:rsidRPr="002C09E9" w:rsidRDefault="004A4CF2" w:rsidP="00C83D84">
      <w:pPr>
        <w:spacing w:after="0" w:line="240" w:lineRule="auto"/>
        <w:rPr>
          <w:sz w:val="24"/>
          <w:szCs w:val="24"/>
        </w:rPr>
      </w:pPr>
      <w:r w:rsidRPr="002C09E9">
        <w:rPr>
          <w:sz w:val="24"/>
          <w:szCs w:val="24"/>
        </w:rPr>
        <w:t>-             57</w:t>
      </w:r>
      <w:r w:rsidR="0089685D" w:rsidRPr="002C09E9">
        <w:rPr>
          <w:sz w:val="24"/>
          <w:szCs w:val="24"/>
        </w:rPr>
        <w:t xml:space="preserve"> </w:t>
      </w:r>
      <w:r w:rsidR="00D54B80" w:rsidRPr="002C09E9">
        <w:rPr>
          <w:sz w:val="24"/>
          <w:szCs w:val="24"/>
        </w:rPr>
        <w:t xml:space="preserve"> na področju glasbenih umetnosti </w:t>
      </w:r>
    </w:p>
    <w:bookmarkEnd w:id="0"/>
    <w:p w:rsidR="007F010A" w:rsidRDefault="007F010A" w:rsidP="00C83D84">
      <w:pPr>
        <w:spacing w:after="0" w:line="240" w:lineRule="auto"/>
      </w:pPr>
    </w:p>
    <w:p w:rsidR="00C83D84" w:rsidRDefault="00C83D84" w:rsidP="00C83D84">
      <w:pPr>
        <w:spacing w:line="240" w:lineRule="auto"/>
        <w:rPr>
          <w:b/>
          <w:sz w:val="24"/>
          <w:szCs w:val="24"/>
        </w:rPr>
      </w:pPr>
    </w:p>
    <w:p w:rsidR="00D54B80" w:rsidRPr="007F010A" w:rsidRDefault="00D54B80" w:rsidP="00C83D84">
      <w:pPr>
        <w:spacing w:line="240" w:lineRule="auto"/>
        <w:rPr>
          <w:b/>
          <w:sz w:val="24"/>
          <w:szCs w:val="24"/>
        </w:rPr>
      </w:pPr>
      <w:r w:rsidRPr="007F010A">
        <w:rPr>
          <w:b/>
          <w:sz w:val="24"/>
          <w:szCs w:val="24"/>
        </w:rPr>
        <w:t xml:space="preserve">VIZUALNE UMETNOSTI 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660"/>
        <w:gridCol w:w="4139"/>
        <w:gridCol w:w="851"/>
        <w:gridCol w:w="1417"/>
      </w:tblGrid>
      <w:tr w:rsidR="00D54B80" w:rsidRPr="007E4E55" w:rsidTr="007B67DB">
        <w:trPr>
          <w:trHeight w:val="600"/>
        </w:trPr>
        <w:tc>
          <w:tcPr>
            <w:tcW w:w="2660" w:type="dxa"/>
            <w:hideMark/>
          </w:tcPr>
          <w:p w:rsidR="00D54B80" w:rsidRPr="007E4E55" w:rsidRDefault="00D54B80" w:rsidP="00C83D84">
            <w:pPr>
              <w:spacing w:line="240" w:lineRule="auto"/>
              <w:rPr>
                <w:b/>
                <w:bCs/>
              </w:rPr>
            </w:pPr>
            <w:r w:rsidRPr="007E4E55">
              <w:rPr>
                <w:b/>
                <w:bCs/>
              </w:rPr>
              <w:t>Izvajalec</w:t>
            </w:r>
          </w:p>
        </w:tc>
        <w:tc>
          <w:tcPr>
            <w:tcW w:w="4139" w:type="dxa"/>
            <w:hideMark/>
          </w:tcPr>
          <w:p w:rsidR="00D54B80" w:rsidRPr="007E4E55" w:rsidRDefault="00A923D2" w:rsidP="00C83D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D54B80" w:rsidRPr="007E4E55">
              <w:rPr>
                <w:b/>
                <w:bCs/>
              </w:rPr>
              <w:t xml:space="preserve">aslov projekta </w:t>
            </w:r>
          </w:p>
        </w:tc>
        <w:tc>
          <w:tcPr>
            <w:tcW w:w="851" w:type="dxa"/>
            <w:hideMark/>
          </w:tcPr>
          <w:p w:rsidR="00D54B80" w:rsidRPr="007E4E55" w:rsidRDefault="00D54B80" w:rsidP="00C83D84">
            <w:pPr>
              <w:spacing w:line="240" w:lineRule="auto"/>
              <w:rPr>
                <w:b/>
                <w:bCs/>
              </w:rPr>
            </w:pPr>
            <w:r w:rsidRPr="007E4E55">
              <w:rPr>
                <w:b/>
                <w:bCs/>
              </w:rPr>
              <w:t>Število točk</w:t>
            </w:r>
          </w:p>
        </w:tc>
        <w:tc>
          <w:tcPr>
            <w:tcW w:w="1417" w:type="dxa"/>
            <w:hideMark/>
          </w:tcPr>
          <w:p w:rsidR="00D54B80" w:rsidRPr="007E4E55" w:rsidRDefault="00A923D2" w:rsidP="00C83D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D54B80" w:rsidRPr="007E4E55">
              <w:rPr>
                <w:b/>
                <w:bCs/>
              </w:rPr>
              <w:t>dobrena vrednost</w:t>
            </w:r>
            <w:r w:rsidR="00C83D84">
              <w:rPr>
                <w:b/>
                <w:bCs/>
              </w:rPr>
              <w:t xml:space="preserve"> v €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Andreja Peklar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knjiga umetnika</w:t>
            </w:r>
          </w:p>
        </w:tc>
        <w:tc>
          <w:tcPr>
            <w:tcW w:w="851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92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>5.000,00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proofErr w:type="spellStart"/>
            <w:r w:rsidRPr="007E4E55">
              <w:t>Arven</w:t>
            </w:r>
            <w:proofErr w:type="spellEnd"/>
            <w:r w:rsidRPr="007E4E55">
              <w:t xml:space="preserve"> </w:t>
            </w:r>
            <w:proofErr w:type="spellStart"/>
            <w:r w:rsidRPr="007E4E55">
              <w:t>Šakti</w:t>
            </w:r>
            <w:proofErr w:type="spellEnd"/>
            <w:r w:rsidRPr="007E4E55">
              <w:t xml:space="preserve"> Kralj </w:t>
            </w:r>
            <w:proofErr w:type="spellStart"/>
            <w:r w:rsidRPr="007E4E55">
              <w:t>Szomi</w:t>
            </w:r>
            <w:proofErr w:type="spellEnd"/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Dekle jesenske nebine</w:t>
            </w:r>
          </w:p>
        </w:tc>
        <w:tc>
          <w:tcPr>
            <w:tcW w:w="851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89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>5.000,00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E965F2" w:rsidP="00C83D84">
            <w:pPr>
              <w:spacing w:line="240" w:lineRule="auto"/>
            </w:pPr>
            <w:r>
              <w:t>Duša Jesih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Razstavljanje Lj</w:t>
            </w:r>
            <w:r w:rsidR="00E965F2">
              <w:t>ubljana</w:t>
            </w:r>
            <w:r w:rsidRPr="007E4E55">
              <w:t>-Madrid</w:t>
            </w:r>
          </w:p>
        </w:tc>
        <w:tc>
          <w:tcPr>
            <w:tcW w:w="851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90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>5.000,00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E965F2" w:rsidP="00C83D84">
            <w:pPr>
              <w:spacing w:line="240" w:lineRule="auto"/>
            </w:pPr>
            <w:r>
              <w:t xml:space="preserve">Mark </w:t>
            </w:r>
            <w:proofErr w:type="spellStart"/>
            <w:r>
              <w:t>Požlep</w:t>
            </w:r>
            <w:proofErr w:type="spellEnd"/>
            <w:r w:rsidR="00D54B80" w:rsidRPr="007E4E55">
              <w:t xml:space="preserve"> 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89685D" w:rsidP="00C83D84">
            <w:pPr>
              <w:spacing w:line="240" w:lineRule="auto"/>
            </w:pPr>
            <w:r>
              <w:t xml:space="preserve">Delovna štipendija </w:t>
            </w:r>
          </w:p>
        </w:tc>
        <w:tc>
          <w:tcPr>
            <w:tcW w:w="851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92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>5.000,00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>
              <w:t>Polonca Lovšin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 xml:space="preserve">Sežana, Zagreb, </w:t>
            </w:r>
            <w:proofErr w:type="spellStart"/>
            <w:r w:rsidRPr="007E4E55">
              <w:t>Feldbach</w:t>
            </w:r>
            <w:proofErr w:type="spellEnd"/>
            <w:r w:rsidRPr="007E4E55">
              <w:t>, Ljubljana, Celje, Pivka, Maribor</w:t>
            </w:r>
          </w:p>
        </w:tc>
        <w:tc>
          <w:tcPr>
            <w:tcW w:w="851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87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>5.000,00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 xml:space="preserve">Bojana Križanec 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Senzorični poskusi</w:t>
            </w:r>
          </w:p>
        </w:tc>
        <w:tc>
          <w:tcPr>
            <w:tcW w:w="851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82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2.460,00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E965F2" w:rsidP="00C83D84">
            <w:pPr>
              <w:spacing w:line="240" w:lineRule="auto"/>
            </w:pPr>
            <w:r>
              <w:t>Galerija-Muzej Lendava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 xml:space="preserve">Atelje </w:t>
            </w:r>
            <w:proofErr w:type="spellStart"/>
            <w:r w:rsidRPr="007E4E55">
              <w:t>LinArt</w:t>
            </w:r>
            <w:proofErr w:type="spellEnd"/>
          </w:p>
        </w:tc>
        <w:tc>
          <w:tcPr>
            <w:tcW w:w="851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94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4.700,00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E965F2" w:rsidP="00C83D84">
            <w:pPr>
              <w:spacing w:line="240" w:lineRule="auto"/>
            </w:pPr>
            <w:r>
              <w:t>Kulturno društvo Jože Tisnikar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VIII. Mednarodna Tisnikarjeva likovna kolonija Kope 2018</w:t>
            </w:r>
          </w:p>
        </w:tc>
        <w:tc>
          <w:tcPr>
            <w:tcW w:w="851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84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3.000,00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E965F2" w:rsidP="00C83D84">
            <w:pPr>
              <w:spacing w:line="240" w:lineRule="auto"/>
            </w:pPr>
            <w:r w:rsidRPr="007E4E55">
              <w:t>Lokalpatriot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proofErr w:type="spellStart"/>
            <w:r w:rsidRPr="007E4E55">
              <w:t>Automagic</w:t>
            </w:r>
            <w:proofErr w:type="spellEnd"/>
            <w:r w:rsidRPr="007E4E55">
              <w:t xml:space="preserve">, razstava </w:t>
            </w:r>
            <w:proofErr w:type="spellStart"/>
            <w:r w:rsidRPr="007E4E55">
              <w:t>Anouk</w:t>
            </w:r>
            <w:proofErr w:type="spellEnd"/>
            <w:r w:rsidRPr="007E4E55">
              <w:t xml:space="preserve"> </w:t>
            </w:r>
            <w:proofErr w:type="spellStart"/>
            <w:r w:rsidRPr="007E4E55">
              <w:t>Kruithof</w:t>
            </w:r>
            <w:proofErr w:type="spellEnd"/>
            <w:r w:rsidRPr="007E4E55">
              <w:t xml:space="preserve"> </w:t>
            </w:r>
          </w:p>
        </w:tc>
        <w:tc>
          <w:tcPr>
            <w:tcW w:w="851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86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3.870,00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E965F2" w:rsidP="00C83D84">
            <w:pPr>
              <w:spacing w:line="240" w:lineRule="auto"/>
            </w:pPr>
            <w:r>
              <w:t>Lučka K</w:t>
            </w:r>
            <w:r w:rsidRPr="007E4E55">
              <w:t>oščak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Pridi v moj vrt</w:t>
            </w:r>
          </w:p>
        </w:tc>
        <w:tc>
          <w:tcPr>
            <w:tcW w:w="851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91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2.300,00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Marija Mojca Pungerčar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 xml:space="preserve">Projekt </w:t>
            </w:r>
            <w:proofErr w:type="spellStart"/>
            <w:r w:rsidRPr="007E4E55">
              <w:t>Bistergraben</w:t>
            </w:r>
            <w:proofErr w:type="spellEnd"/>
          </w:p>
        </w:tc>
        <w:tc>
          <w:tcPr>
            <w:tcW w:w="851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82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3.500,00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Marko Alojz Kovačič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Nenavadnosti v škratovem vrtu</w:t>
            </w:r>
          </w:p>
        </w:tc>
        <w:tc>
          <w:tcPr>
            <w:tcW w:w="851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85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2.000,00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E965F2" w:rsidP="00C83D84">
            <w:pPr>
              <w:spacing w:line="240" w:lineRule="auto"/>
            </w:pPr>
            <w:r>
              <w:t>Maša G</w:t>
            </w:r>
            <w:r w:rsidRPr="007E4E55">
              <w:t>ala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E965F2" w:rsidP="00C83D84">
            <w:pPr>
              <w:spacing w:line="240" w:lineRule="auto"/>
            </w:pPr>
            <w:r>
              <w:t>Odprti ateljeji Stara T</w:t>
            </w:r>
            <w:r w:rsidRPr="007E4E55">
              <w:t xml:space="preserve">obačna </w:t>
            </w:r>
            <w:r w:rsidR="00D54B80" w:rsidRPr="007E4E55">
              <w:t>2018</w:t>
            </w:r>
          </w:p>
        </w:tc>
        <w:tc>
          <w:tcPr>
            <w:tcW w:w="851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89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4.000,00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lastRenderedPageBreak/>
              <w:t>Mihaela Ciuha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Knjiga oglja</w:t>
            </w:r>
          </w:p>
        </w:tc>
        <w:tc>
          <w:tcPr>
            <w:tcW w:w="851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90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1.610,00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Mladinski informativni in kulturni klub Murska Sobota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E965F2" w:rsidP="00C83D84">
            <w:pPr>
              <w:spacing w:line="240" w:lineRule="auto"/>
            </w:pPr>
            <w:r w:rsidRPr="007E4E55">
              <w:t>Odprto obrobje</w:t>
            </w:r>
          </w:p>
        </w:tc>
        <w:tc>
          <w:tcPr>
            <w:tcW w:w="851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82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2.296,00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Neža Knez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Odprta vrata</w:t>
            </w:r>
          </w:p>
        </w:tc>
        <w:tc>
          <w:tcPr>
            <w:tcW w:w="851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81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2.000,00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OLOOP - Zavod za sodobno tekstilno umetnost in oblikovanje Ljubljana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E965F2" w:rsidP="00C83D84">
            <w:pPr>
              <w:spacing w:line="240" w:lineRule="auto"/>
            </w:pPr>
            <w:r w:rsidRPr="007E4E55">
              <w:t>Med znotraj in zunaj</w:t>
            </w:r>
          </w:p>
        </w:tc>
        <w:tc>
          <w:tcPr>
            <w:tcW w:w="851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87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2.000,00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E965F2" w:rsidP="00C83D84">
            <w:pPr>
              <w:spacing w:line="240" w:lineRule="auto"/>
            </w:pPr>
            <w:r w:rsidRPr="007E4E55">
              <w:t>Alek</w:t>
            </w:r>
            <w:r>
              <w:t>sandra G</w:t>
            </w:r>
            <w:r w:rsidRPr="007E4E55">
              <w:t>ruden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E965F2" w:rsidP="00C83D84">
            <w:pPr>
              <w:spacing w:line="240" w:lineRule="auto"/>
            </w:pPr>
            <w:r w:rsidRPr="007E4E55">
              <w:t>Pogled tretjega</w:t>
            </w:r>
          </w:p>
        </w:tc>
        <w:tc>
          <w:tcPr>
            <w:tcW w:w="851" w:type="dxa"/>
            <w:noWrap/>
            <w:hideMark/>
          </w:tcPr>
          <w:p w:rsidR="00D54B80" w:rsidRPr="00814C61" w:rsidRDefault="00D54B80" w:rsidP="00C83D84">
            <w:pPr>
              <w:spacing w:line="240" w:lineRule="auto"/>
            </w:pPr>
            <w:r w:rsidRPr="00814C61">
              <w:t>81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1.150,00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E965F2" w:rsidP="00C83D84">
            <w:pPr>
              <w:spacing w:line="240" w:lineRule="auto"/>
            </w:pPr>
            <w:r>
              <w:t>Društvo oblikovalcev S</w:t>
            </w:r>
            <w:r w:rsidRPr="007E4E55">
              <w:t>lovenije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Razstava-O oblikovanje-med vizijo in realnostjo</w:t>
            </w:r>
          </w:p>
        </w:tc>
        <w:tc>
          <w:tcPr>
            <w:tcW w:w="851" w:type="dxa"/>
            <w:noWrap/>
            <w:hideMark/>
          </w:tcPr>
          <w:p w:rsidR="00D54B80" w:rsidRPr="00814C61" w:rsidRDefault="00D54B80" w:rsidP="00C83D84">
            <w:pPr>
              <w:spacing w:line="240" w:lineRule="auto"/>
            </w:pPr>
            <w:r w:rsidRPr="00814C61">
              <w:t>82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2.000,00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 xml:space="preserve">Erik Mavrič 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Med nebom in Zemljo</w:t>
            </w:r>
          </w:p>
        </w:tc>
        <w:tc>
          <w:tcPr>
            <w:tcW w:w="851" w:type="dxa"/>
            <w:noWrap/>
            <w:hideMark/>
          </w:tcPr>
          <w:p w:rsidR="00D54B80" w:rsidRPr="00814C61" w:rsidRDefault="00D54B80" w:rsidP="00C83D84">
            <w:pPr>
              <w:spacing w:line="240" w:lineRule="auto"/>
            </w:pPr>
            <w:r w:rsidRPr="00814C61">
              <w:t>86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1.500,00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E965F2" w:rsidP="00C83D84">
            <w:pPr>
              <w:spacing w:line="240" w:lineRule="auto"/>
            </w:pPr>
            <w:r>
              <w:t>Jure Z</w:t>
            </w:r>
            <w:r w:rsidRPr="007E4E55">
              <w:t>adnikar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D54B80" w:rsidP="00E965F2">
            <w:pPr>
              <w:spacing w:line="240" w:lineRule="auto"/>
            </w:pPr>
            <w:proofErr w:type="spellStart"/>
            <w:r w:rsidRPr="007E4E55">
              <w:t>Under</w:t>
            </w:r>
            <w:proofErr w:type="spellEnd"/>
            <w:r w:rsidRPr="007E4E55">
              <w:t xml:space="preserve"> </w:t>
            </w:r>
            <w:proofErr w:type="spellStart"/>
            <w:r w:rsidRPr="007E4E55">
              <w:t>construction</w:t>
            </w:r>
            <w:proofErr w:type="spellEnd"/>
            <w:r w:rsidR="0089685D">
              <w:t xml:space="preserve"> (</w:t>
            </w:r>
            <w:r w:rsidR="0089685D" w:rsidRPr="0089685D">
              <w:t>Svet se ves čas gradi, je v izgradnji</w:t>
            </w:r>
            <w:r w:rsidR="0089685D">
              <w:t>)</w:t>
            </w:r>
          </w:p>
        </w:tc>
        <w:tc>
          <w:tcPr>
            <w:tcW w:w="851" w:type="dxa"/>
            <w:noWrap/>
            <w:hideMark/>
          </w:tcPr>
          <w:p w:rsidR="00D54B80" w:rsidRPr="00814C61" w:rsidRDefault="00D54B80" w:rsidP="00C83D84">
            <w:pPr>
              <w:spacing w:line="240" w:lineRule="auto"/>
            </w:pPr>
            <w:r w:rsidRPr="00814C61">
              <w:t>89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700,00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E965F2" w:rsidP="00E965F2">
            <w:pPr>
              <w:spacing w:line="240" w:lineRule="auto"/>
            </w:pPr>
            <w:r w:rsidRPr="00E965F2">
              <w:t xml:space="preserve">Kulturno društvo </w:t>
            </w:r>
            <w:r>
              <w:t>Z</w:t>
            </w:r>
            <w:r w:rsidRPr="00E965F2">
              <w:t>govorna tišina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 xml:space="preserve">Razstava kovanih skulptur </w:t>
            </w:r>
            <w:r w:rsidR="00E965F2">
              <w:t>O</w:t>
            </w:r>
            <w:r w:rsidR="00E965F2" w:rsidRPr="007E4E55">
              <w:t>dmev tišine</w:t>
            </w:r>
          </w:p>
        </w:tc>
        <w:tc>
          <w:tcPr>
            <w:tcW w:w="851" w:type="dxa"/>
            <w:noWrap/>
            <w:hideMark/>
          </w:tcPr>
          <w:p w:rsidR="00D54B80" w:rsidRPr="00814C61" w:rsidRDefault="00D54B80" w:rsidP="00C83D84">
            <w:pPr>
              <w:spacing w:line="240" w:lineRule="auto"/>
            </w:pPr>
            <w:r w:rsidRPr="00814C61">
              <w:t>82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2.300,00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E965F2" w:rsidP="00C83D84">
            <w:pPr>
              <w:spacing w:line="240" w:lineRule="auto"/>
            </w:pPr>
            <w:r>
              <w:t>Marija F</w:t>
            </w:r>
            <w:r w:rsidRPr="007E4E55">
              <w:t>legar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Poetičnost v akvarelu</w:t>
            </w:r>
          </w:p>
        </w:tc>
        <w:tc>
          <w:tcPr>
            <w:tcW w:w="851" w:type="dxa"/>
            <w:noWrap/>
            <w:hideMark/>
          </w:tcPr>
          <w:p w:rsidR="00D54B80" w:rsidRPr="00814C61" w:rsidRDefault="00D54B80" w:rsidP="00C83D84">
            <w:pPr>
              <w:spacing w:line="240" w:lineRule="auto"/>
            </w:pPr>
            <w:r w:rsidRPr="00814C61">
              <w:t>83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500,00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E965F2" w:rsidP="00C83D84">
            <w:pPr>
              <w:spacing w:line="240" w:lineRule="auto"/>
            </w:pPr>
            <w:r>
              <w:t xml:space="preserve">Meta Grgurevič  </w:t>
            </w:r>
            <w:r w:rsidR="00D54B80" w:rsidRPr="007E4E55">
              <w:t xml:space="preserve"> 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Manifest A (</w:t>
            </w:r>
            <w:proofErr w:type="spellStart"/>
            <w:r w:rsidRPr="007E4E55">
              <w:t>Steatment</w:t>
            </w:r>
            <w:proofErr w:type="spellEnd"/>
            <w:r w:rsidRPr="007E4E55">
              <w:t xml:space="preserve"> A)</w:t>
            </w:r>
          </w:p>
        </w:tc>
        <w:tc>
          <w:tcPr>
            <w:tcW w:w="851" w:type="dxa"/>
            <w:noWrap/>
            <w:hideMark/>
          </w:tcPr>
          <w:p w:rsidR="00D54B80" w:rsidRPr="00814C61" w:rsidRDefault="00D54B80" w:rsidP="00C83D84">
            <w:pPr>
              <w:spacing w:line="240" w:lineRule="auto"/>
            </w:pPr>
            <w:r w:rsidRPr="00814C61">
              <w:t>87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2.000,00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proofErr w:type="spellStart"/>
            <w:r w:rsidRPr="007E4E55">
              <w:t>Mito</w:t>
            </w:r>
            <w:proofErr w:type="spellEnd"/>
            <w:r w:rsidRPr="007E4E55">
              <w:t xml:space="preserve"> </w:t>
            </w:r>
            <w:proofErr w:type="spellStart"/>
            <w:r w:rsidRPr="007E4E55">
              <w:t>Gegič</w:t>
            </w:r>
            <w:proofErr w:type="spellEnd"/>
            <w:r w:rsidRPr="007E4E55">
              <w:t xml:space="preserve"> 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 xml:space="preserve">Angeli v revirju / </w:t>
            </w:r>
            <w:proofErr w:type="spellStart"/>
            <w:r w:rsidRPr="007E4E55">
              <w:t>There</w:t>
            </w:r>
            <w:proofErr w:type="spellEnd"/>
            <w:r w:rsidRPr="007E4E55">
              <w:t xml:space="preserve"> Are </w:t>
            </w:r>
            <w:proofErr w:type="spellStart"/>
            <w:r w:rsidRPr="007E4E55">
              <w:t>Angels</w:t>
            </w:r>
            <w:proofErr w:type="spellEnd"/>
            <w:r w:rsidRPr="007E4E55">
              <w:t xml:space="preserve"> On </w:t>
            </w:r>
            <w:proofErr w:type="spellStart"/>
            <w:r w:rsidRPr="007E4E55">
              <w:t>The</w:t>
            </w:r>
            <w:proofErr w:type="spellEnd"/>
            <w:r w:rsidRPr="007E4E55">
              <w:t xml:space="preserve"> </w:t>
            </w:r>
            <w:proofErr w:type="spellStart"/>
            <w:r w:rsidRPr="007E4E55">
              <w:t>Hunting</w:t>
            </w:r>
            <w:proofErr w:type="spellEnd"/>
            <w:r w:rsidRPr="007E4E55">
              <w:t xml:space="preserve"> </w:t>
            </w:r>
            <w:proofErr w:type="spellStart"/>
            <w:r w:rsidRPr="007E4E55">
              <w:t>Grounds</w:t>
            </w:r>
            <w:proofErr w:type="spellEnd"/>
          </w:p>
        </w:tc>
        <w:tc>
          <w:tcPr>
            <w:tcW w:w="851" w:type="dxa"/>
            <w:noWrap/>
            <w:hideMark/>
          </w:tcPr>
          <w:p w:rsidR="00D54B80" w:rsidRPr="00814C61" w:rsidRDefault="00D54B80" w:rsidP="00C83D84">
            <w:pPr>
              <w:spacing w:line="240" w:lineRule="auto"/>
            </w:pPr>
            <w:r w:rsidRPr="00814C61">
              <w:t>82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1.500,00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 xml:space="preserve">Mladen Stropnik 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Oblak in ključavnica</w:t>
            </w:r>
          </w:p>
        </w:tc>
        <w:tc>
          <w:tcPr>
            <w:tcW w:w="851" w:type="dxa"/>
            <w:noWrap/>
            <w:hideMark/>
          </w:tcPr>
          <w:p w:rsidR="00D54B80" w:rsidRPr="00814C61" w:rsidRDefault="00D54B80" w:rsidP="00C83D84">
            <w:pPr>
              <w:spacing w:line="240" w:lineRule="auto"/>
            </w:pPr>
            <w:r w:rsidRPr="00814C61">
              <w:t>90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4.000,00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E965F2" w:rsidP="00C83D84">
            <w:pPr>
              <w:spacing w:line="240" w:lineRule="auto"/>
            </w:pPr>
            <w:r>
              <w:t>Nina K</w:t>
            </w:r>
            <w:r w:rsidRPr="007E4E55">
              <w:t>oželj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 xml:space="preserve">Razstrelitev </w:t>
            </w:r>
          </w:p>
        </w:tc>
        <w:tc>
          <w:tcPr>
            <w:tcW w:w="851" w:type="dxa"/>
            <w:noWrap/>
            <w:hideMark/>
          </w:tcPr>
          <w:p w:rsidR="00D54B80" w:rsidRPr="00814C61" w:rsidRDefault="00D54B80" w:rsidP="00C83D84">
            <w:pPr>
              <w:spacing w:line="240" w:lineRule="auto"/>
            </w:pPr>
            <w:r w:rsidRPr="00814C61">
              <w:t>94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1.000,00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 xml:space="preserve">Nuša </w:t>
            </w:r>
            <w:proofErr w:type="spellStart"/>
            <w:r w:rsidRPr="007E4E55">
              <w:t>Jelenec</w:t>
            </w:r>
            <w:proofErr w:type="spellEnd"/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Pečeno pohištvo</w:t>
            </w:r>
          </w:p>
        </w:tc>
        <w:tc>
          <w:tcPr>
            <w:tcW w:w="851" w:type="dxa"/>
            <w:noWrap/>
            <w:hideMark/>
          </w:tcPr>
          <w:p w:rsidR="00D54B80" w:rsidRPr="00814C61" w:rsidRDefault="00D54B80" w:rsidP="00C83D84">
            <w:pPr>
              <w:spacing w:line="240" w:lineRule="auto"/>
            </w:pPr>
            <w:r w:rsidRPr="00814C61">
              <w:t>89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3.000,00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 xml:space="preserve">prof. Maruša Zorec, univ. dipl. inž. arh.  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E965F2" w:rsidP="00C83D84">
            <w:pPr>
              <w:spacing w:line="240" w:lineRule="auto"/>
            </w:pPr>
            <w:r w:rsidRPr="007E4E55">
              <w:t xml:space="preserve">Razkrij nevidno </w:t>
            </w:r>
            <w:r w:rsidR="00D54B80" w:rsidRPr="007E4E55">
              <w:t>(Beneški arhitekturni bienale)</w:t>
            </w:r>
          </w:p>
        </w:tc>
        <w:tc>
          <w:tcPr>
            <w:tcW w:w="851" w:type="dxa"/>
            <w:noWrap/>
            <w:hideMark/>
          </w:tcPr>
          <w:p w:rsidR="00D54B80" w:rsidRPr="00814C61" w:rsidRDefault="00D54B80" w:rsidP="00C83D84">
            <w:pPr>
              <w:spacing w:line="240" w:lineRule="auto"/>
            </w:pPr>
            <w:r w:rsidRPr="00814C61">
              <w:t>99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6.000,00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Rok Hočevar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Arhitektura Stanka Kristla</w:t>
            </w:r>
          </w:p>
        </w:tc>
        <w:tc>
          <w:tcPr>
            <w:tcW w:w="851" w:type="dxa"/>
            <w:noWrap/>
            <w:hideMark/>
          </w:tcPr>
          <w:p w:rsidR="00D54B80" w:rsidRPr="00814C61" w:rsidRDefault="00D54B80" w:rsidP="00C83D84">
            <w:pPr>
              <w:spacing w:line="240" w:lineRule="auto"/>
            </w:pPr>
            <w:r w:rsidRPr="00814C61">
              <w:t>81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2.000,00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E965F2" w:rsidP="00C83D84">
            <w:pPr>
              <w:spacing w:line="240" w:lineRule="auto"/>
            </w:pPr>
            <w:r>
              <w:t xml:space="preserve">Uroš </w:t>
            </w:r>
            <w:proofErr w:type="spellStart"/>
            <w:r>
              <w:t>W</w:t>
            </w:r>
            <w:r w:rsidRPr="007E4E55">
              <w:t>einberger</w:t>
            </w:r>
            <w:proofErr w:type="spellEnd"/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proofErr w:type="spellStart"/>
            <w:r w:rsidRPr="007E4E55">
              <w:t>Falsche</w:t>
            </w:r>
            <w:proofErr w:type="spellEnd"/>
            <w:r w:rsidRPr="007E4E55">
              <w:t xml:space="preserve"> Horizonte (Uroš </w:t>
            </w:r>
            <w:proofErr w:type="spellStart"/>
            <w:r w:rsidRPr="007E4E55">
              <w:t>Weinberger</w:t>
            </w:r>
            <w:proofErr w:type="spellEnd"/>
            <w:r w:rsidRPr="007E4E55">
              <w:t>: Lažna obzorja)</w:t>
            </w:r>
          </w:p>
        </w:tc>
        <w:tc>
          <w:tcPr>
            <w:tcW w:w="851" w:type="dxa"/>
            <w:noWrap/>
            <w:hideMark/>
          </w:tcPr>
          <w:p w:rsidR="00D54B80" w:rsidRPr="00814C61" w:rsidRDefault="00D54B80" w:rsidP="00C83D84">
            <w:pPr>
              <w:spacing w:line="240" w:lineRule="auto"/>
            </w:pPr>
            <w:r w:rsidRPr="00814C61">
              <w:t>82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1.900,00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E965F2" w:rsidP="00C83D84">
            <w:pPr>
              <w:spacing w:line="240" w:lineRule="auto"/>
            </w:pPr>
            <w:r>
              <w:t>Vanja M</w:t>
            </w:r>
            <w:r w:rsidRPr="007E4E55">
              <w:t>ervič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 xml:space="preserve">Na začetku je bila ravna črta </w:t>
            </w:r>
          </w:p>
        </w:tc>
        <w:tc>
          <w:tcPr>
            <w:tcW w:w="851" w:type="dxa"/>
            <w:noWrap/>
            <w:hideMark/>
          </w:tcPr>
          <w:p w:rsidR="00D54B80" w:rsidRPr="00814C61" w:rsidRDefault="00D54B80" w:rsidP="00C83D84">
            <w:pPr>
              <w:spacing w:line="240" w:lineRule="auto"/>
            </w:pPr>
            <w:r w:rsidRPr="00814C61">
              <w:t>88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1.500,00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Z.O.P. – zavod za oblikovanje prostora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D54B80" w:rsidP="00C83D84">
            <w:pPr>
              <w:spacing w:line="240" w:lineRule="auto"/>
            </w:pPr>
            <w:r w:rsidRPr="007E4E55">
              <w:t>Festival Orodja za boljše bivanje 2018</w:t>
            </w:r>
          </w:p>
        </w:tc>
        <w:tc>
          <w:tcPr>
            <w:tcW w:w="851" w:type="dxa"/>
            <w:noWrap/>
            <w:hideMark/>
          </w:tcPr>
          <w:p w:rsidR="00D54B80" w:rsidRPr="00814C61" w:rsidRDefault="00D54B80" w:rsidP="00C83D84">
            <w:pPr>
              <w:spacing w:line="240" w:lineRule="auto"/>
            </w:pPr>
            <w:r w:rsidRPr="00814C61">
              <w:t>83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2.000,00  </w:t>
            </w:r>
          </w:p>
        </w:tc>
      </w:tr>
      <w:tr w:rsidR="00D54B80" w:rsidRPr="007E4E55" w:rsidTr="007B67DB">
        <w:trPr>
          <w:trHeight w:val="300"/>
        </w:trPr>
        <w:tc>
          <w:tcPr>
            <w:tcW w:w="2660" w:type="dxa"/>
            <w:noWrap/>
            <w:hideMark/>
          </w:tcPr>
          <w:p w:rsidR="00D54B80" w:rsidRPr="007E4E55" w:rsidRDefault="00E965F2" w:rsidP="00C83D84">
            <w:pPr>
              <w:spacing w:line="240" w:lineRule="auto"/>
            </w:pPr>
            <w:r>
              <w:t>Zavod P</w:t>
            </w:r>
            <w:r w:rsidRPr="007E4E55">
              <w:t xml:space="preserve">raksa </w:t>
            </w:r>
          </w:p>
        </w:tc>
        <w:tc>
          <w:tcPr>
            <w:tcW w:w="4139" w:type="dxa"/>
            <w:noWrap/>
            <w:hideMark/>
          </w:tcPr>
          <w:p w:rsidR="00D54B80" w:rsidRPr="007E4E55" w:rsidRDefault="00E965F2" w:rsidP="00C83D84">
            <w:pPr>
              <w:spacing w:line="240" w:lineRule="auto"/>
            </w:pPr>
            <w:r>
              <w:t>Knjiga umetnika: Nika Z</w:t>
            </w:r>
            <w:r w:rsidRPr="007E4E55">
              <w:t>upanc</w:t>
            </w:r>
          </w:p>
        </w:tc>
        <w:tc>
          <w:tcPr>
            <w:tcW w:w="851" w:type="dxa"/>
            <w:noWrap/>
            <w:hideMark/>
          </w:tcPr>
          <w:p w:rsidR="00D54B80" w:rsidRDefault="00D54B80" w:rsidP="00C83D84">
            <w:pPr>
              <w:spacing w:line="240" w:lineRule="auto"/>
            </w:pPr>
            <w:r w:rsidRPr="00814C61">
              <w:t>99</w:t>
            </w:r>
          </w:p>
        </w:tc>
        <w:tc>
          <w:tcPr>
            <w:tcW w:w="1417" w:type="dxa"/>
            <w:noWrap/>
            <w:hideMark/>
          </w:tcPr>
          <w:p w:rsidR="00D54B80" w:rsidRPr="007E4E55" w:rsidRDefault="00D54B80" w:rsidP="005935C1">
            <w:pPr>
              <w:spacing w:line="240" w:lineRule="auto"/>
              <w:jc w:val="right"/>
            </w:pPr>
            <w:r w:rsidRPr="007E4E55">
              <w:t xml:space="preserve">4.950,00  </w:t>
            </w:r>
          </w:p>
        </w:tc>
      </w:tr>
    </w:tbl>
    <w:p w:rsidR="00D54B80" w:rsidRDefault="00D54B80" w:rsidP="00C83D84">
      <w:pPr>
        <w:spacing w:line="240" w:lineRule="auto"/>
      </w:pPr>
    </w:p>
    <w:p w:rsidR="00D54B80" w:rsidRDefault="00D54B80" w:rsidP="00C83D84">
      <w:pPr>
        <w:spacing w:line="240" w:lineRule="auto"/>
      </w:pPr>
    </w:p>
    <w:p w:rsidR="00C83D84" w:rsidRDefault="00C83D84" w:rsidP="00C83D84">
      <w:pPr>
        <w:spacing w:line="240" w:lineRule="auto"/>
      </w:pPr>
    </w:p>
    <w:p w:rsidR="00D54B80" w:rsidRPr="007F010A" w:rsidRDefault="007F010A" w:rsidP="00C83D84">
      <w:pPr>
        <w:spacing w:line="240" w:lineRule="auto"/>
        <w:rPr>
          <w:b/>
          <w:sz w:val="24"/>
          <w:szCs w:val="24"/>
        </w:rPr>
      </w:pPr>
      <w:r w:rsidRPr="007F010A">
        <w:rPr>
          <w:b/>
          <w:sz w:val="24"/>
          <w:szCs w:val="24"/>
        </w:rPr>
        <w:t>GLASBENE UMETNOSTI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689"/>
        <w:gridCol w:w="4110"/>
        <w:gridCol w:w="851"/>
        <w:gridCol w:w="1417"/>
      </w:tblGrid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  <w:rPr>
                <w:b/>
                <w:bCs/>
              </w:rPr>
            </w:pPr>
            <w:r w:rsidRPr="004A4CF2">
              <w:rPr>
                <w:b/>
                <w:bCs/>
              </w:rPr>
              <w:t>Prijavitelj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  <w:rPr>
                <w:b/>
                <w:bCs/>
              </w:rPr>
            </w:pPr>
            <w:r w:rsidRPr="004A4CF2">
              <w:rPr>
                <w:b/>
                <w:bCs/>
              </w:rPr>
              <w:t>Naslov projekta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7F010A" w:rsidP="00C83D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Število točk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A923D2" w:rsidP="00C83D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4A4CF2" w:rsidRPr="004A4CF2">
              <w:rPr>
                <w:b/>
                <w:bCs/>
              </w:rPr>
              <w:t xml:space="preserve">dobrena vrednost </w:t>
            </w:r>
            <w:r w:rsidR="00C83D84">
              <w:rPr>
                <w:b/>
                <w:bCs/>
              </w:rPr>
              <w:t>v €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Bojana </w:t>
            </w:r>
            <w:proofErr w:type="spellStart"/>
            <w:r w:rsidRPr="004A4CF2">
              <w:t>Šaljić</w:t>
            </w:r>
            <w:proofErr w:type="spellEnd"/>
            <w:r w:rsidRPr="004A4CF2">
              <w:t xml:space="preserve"> </w:t>
            </w:r>
            <w:proofErr w:type="spellStart"/>
            <w:r w:rsidRPr="004A4CF2">
              <w:t>Podešva</w:t>
            </w:r>
            <w:proofErr w:type="spellEnd"/>
            <w:r w:rsidRPr="004A4CF2">
              <w:t xml:space="preserve">, skladateljica </w:t>
            </w:r>
            <w:proofErr w:type="spellStart"/>
            <w:r w:rsidRPr="004A4CF2">
              <w:t>s.p</w:t>
            </w:r>
            <w:proofErr w:type="spellEnd"/>
            <w:r w:rsidRPr="004A4CF2">
              <w:t>.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Elektroakustična radijska opera IDEN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96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1</w:t>
            </w:r>
            <w:r w:rsidR="00E965F2">
              <w:t>.</w:t>
            </w:r>
            <w:r w:rsidRPr="004A4CF2">
              <w:t>420,18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Teo </w:t>
            </w:r>
            <w:proofErr w:type="spellStart"/>
            <w:r w:rsidRPr="004A4CF2">
              <w:t>Collori</w:t>
            </w:r>
            <w:proofErr w:type="spellEnd"/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Teo </w:t>
            </w:r>
            <w:proofErr w:type="spellStart"/>
            <w:r w:rsidRPr="004A4CF2">
              <w:t>Collori</w:t>
            </w:r>
            <w:proofErr w:type="spellEnd"/>
            <w:r w:rsidRPr="004A4CF2">
              <w:t xml:space="preserve"> in </w:t>
            </w:r>
            <w:proofErr w:type="spellStart"/>
            <w:r w:rsidRPr="004A4CF2">
              <w:t>Momento</w:t>
            </w:r>
            <w:proofErr w:type="spellEnd"/>
            <w:r w:rsidRPr="004A4CF2">
              <w:t xml:space="preserve"> </w:t>
            </w:r>
            <w:proofErr w:type="spellStart"/>
            <w:r w:rsidRPr="004A4CF2">
              <w:t>Cigano</w:t>
            </w:r>
            <w:proofErr w:type="spellEnd"/>
            <w:r w:rsidRPr="004A4CF2">
              <w:t xml:space="preserve"> "</w:t>
            </w:r>
            <w:proofErr w:type="spellStart"/>
            <w:r w:rsidRPr="004A4CF2">
              <w:t>Kamerato</w:t>
            </w:r>
            <w:proofErr w:type="spellEnd"/>
            <w:r w:rsidRPr="004A4CF2">
              <w:t xml:space="preserve"> Muzikante"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96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1</w:t>
            </w:r>
            <w:r w:rsidR="00E965F2">
              <w:t>.</w:t>
            </w:r>
            <w:r w:rsidRPr="004A4CF2">
              <w:t>297,1</w:t>
            </w:r>
            <w:r w:rsidR="005935C1">
              <w:t>0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Tine Grgurevič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proofErr w:type="spellStart"/>
            <w:r w:rsidRPr="004A4CF2">
              <w:t>Bowrain</w:t>
            </w:r>
            <w:proofErr w:type="spellEnd"/>
            <w:r w:rsidRPr="004A4CF2">
              <w:t xml:space="preserve"> - Solo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96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1</w:t>
            </w:r>
            <w:r w:rsidR="00E965F2">
              <w:t>.</w:t>
            </w:r>
            <w:r w:rsidRPr="004A4CF2">
              <w:t>420,18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Vesna Godler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proofErr w:type="spellStart"/>
            <w:r w:rsidRPr="004A4CF2">
              <w:t>All</w:t>
            </w:r>
            <w:proofErr w:type="spellEnd"/>
            <w:r w:rsidRPr="004A4CF2">
              <w:t xml:space="preserve"> </w:t>
            </w:r>
            <w:proofErr w:type="spellStart"/>
            <w:r w:rsidRPr="004A4CF2">
              <w:t>Strings</w:t>
            </w:r>
            <w:proofErr w:type="spellEnd"/>
            <w:r w:rsidRPr="004A4CF2">
              <w:t xml:space="preserve"> </w:t>
            </w:r>
            <w:proofErr w:type="spellStart"/>
            <w:r w:rsidRPr="004A4CF2">
              <w:t>Detached</w:t>
            </w:r>
            <w:proofErr w:type="spellEnd"/>
            <w:r w:rsidR="00C83D84">
              <w:t xml:space="preserve"> </w:t>
            </w:r>
            <w:r w:rsidRPr="004A4CF2">
              <w:t>- Oktet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95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1</w:t>
            </w:r>
            <w:r w:rsidR="00E965F2">
              <w:t>.</w:t>
            </w:r>
            <w:r w:rsidRPr="004A4CF2">
              <w:t>405,39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Marko Brdnik, samozaposleni v kulturi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Brdnik-Lasič-Rakovec trio "</w:t>
            </w:r>
            <w:proofErr w:type="spellStart"/>
            <w:r w:rsidRPr="004A4CF2">
              <w:t>Baldur</w:t>
            </w:r>
            <w:proofErr w:type="spellEnd"/>
            <w:r w:rsidRPr="004A4CF2">
              <w:t>"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92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1</w:t>
            </w:r>
            <w:r w:rsidR="00E965F2">
              <w:t>.</w:t>
            </w:r>
            <w:r w:rsidRPr="004A4CF2">
              <w:t>361,01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Andrej Boštjančič-Ruda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proofErr w:type="spellStart"/>
            <w:r w:rsidRPr="004A4CF2">
              <w:t>Orans</w:t>
            </w:r>
            <w:proofErr w:type="spellEnd"/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91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987,22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Jaka Berger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Berger </w:t>
            </w:r>
            <w:proofErr w:type="spellStart"/>
            <w:r w:rsidRPr="004A4CF2">
              <w:t>Džukljev</w:t>
            </w:r>
            <w:proofErr w:type="spellEnd"/>
            <w:r w:rsidRPr="004A4CF2">
              <w:t xml:space="preserve"> Šalamon Trio – Sveži Prah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91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942,35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proofErr w:type="spellStart"/>
            <w:r w:rsidRPr="004A4CF2">
              <w:t>Emanat</w:t>
            </w:r>
            <w:proofErr w:type="spellEnd"/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proofErr w:type="spellStart"/>
            <w:r w:rsidRPr="004A4CF2">
              <w:t>Kamizdat</w:t>
            </w:r>
            <w:proofErr w:type="spellEnd"/>
            <w:r w:rsidRPr="004A4CF2">
              <w:t>:</w:t>
            </w:r>
            <w:r w:rsidR="00E965F2">
              <w:t xml:space="preserve"> </w:t>
            </w:r>
            <w:r w:rsidRPr="004A4CF2">
              <w:t>DIN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100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2</w:t>
            </w:r>
            <w:r w:rsidR="00E965F2">
              <w:t>.</w:t>
            </w:r>
            <w:r w:rsidRPr="004A4CF2">
              <w:t>465,59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E965F2">
            <w:pPr>
              <w:spacing w:line="240" w:lineRule="auto"/>
            </w:pPr>
            <w:r w:rsidRPr="004A4CF2">
              <w:t>Založba Pivec, založništv</w:t>
            </w:r>
            <w:r w:rsidR="00E965F2">
              <w:t>o</w:t>
            </w:r>
            <w:r w:rsidRPr="004A4CF2">
              <w:t xml:space="preserve"> in izobraževanje </w:t>
            </w:r>
            <w:proofErr w:type="spellStart"/>
            <w:r w:rsidRPr="004A4CF2">
              <w:t>d.o.o</w:t>
            </w:r>
            <w:proofErr w:type="spellEnd"/>
            <w:r w:rsidRPr="004A4CF2">
              <w:t>.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E965F2" w:rsidP="00C83D84">
            <w:pPr>
              <w:spacing w:line="240" w:lineRule="auto"/>
            </w:pPr>
            <w:proofErr w:type="spellStart"/>
            <w:r>
              <w:t>Katalena</w:t>
            </w:r>
            <w:proofErr w:type="spellEnd"/>
            <w:r>
              <w:t>: Č</w:t>
            </w:r>
            <w:r w:rsidRPr="004A4CF2">
              <w:t>lovek ni zver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95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2</w:t>
            </w:r>
            <w:r w:rsidR="00E965F2">
              <w:t>.</w:t>
            </w:r>
            <w:r w:rsidRPr="004A4CF2">
              <w:t>342,32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Igor Lumpert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Balade in </w:t>
            </w:r>
            <w:proofErr w:type="spellStart"/>
            <w:r w:rsidRPr="004A4CF2">
              <w:t>Blues</w:t>
            </w:r>
            <w:proofErr w:type="spellEnd"/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95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2</w:t>
            </w:r>
            <w:r w:rsidR="00E965F2">
              <w:t>.</w:t>
            </w:r>
            <w:r w:rsidRPr="004A4CF2">
              <w:t>342,32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Glasbeno društvo </w:t>
            </w:r>
            <w:proofErr w:type="spellStart"/>
            <w:r w:rsidRPr="004A4CF2">
              <w:t>Modigo</w:t>
            </w:r>
            <w:proofErr w:type="spellEnd"/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proofErr w:type="spellStart"/>
            <w:r w:rsidRPr="004A4CF2">
              <w:t>Ecliptic</w:t>
            </w:r>
            <w:proofErr w:type="spellEnd"/>
            <w:r w:rsidRPr="004A4CF2">
              <w:t xml:space="preserve">: </w:t>
            </w:r>
            <w:proofErr w:type="spellStart"/>
            <w:r w:rsidRPr="004A4CF2">
              <w:t>absense</w:t>
            </w:r>
            <w:proofErr w:type="spellEnd"/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94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1</w:t>
            </w:r>
            <w:r w:rsidR="00E965F2">
              <w:t>.</w:t>
            </w:r>
            <w:r w:rsidRPr="004A4CF2">
              <w:t>529,65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Kulturno umetniško društvo Kreatura </w:t>
            </w:r>
            <w:proofErr w:type="spellStart"/>
            <w:r w:rsidRPr="004A4CF2">
              <w:t>Moonlee</w:t>
            </w:r>
            <w:proofErr w:type="spellEnd"/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Izdaja fonograma </w:t>
            </w:r>
            <w:proofErr w:type="spellStart"/>
            <w:r w:rsidRPr="004A4CF2">
              <w:t>Borghesia</w:t>
            </w:r>
            <w:proofErr w:type="spellEnd"/>
            <w:r w:rsidRPr="004A4CF2">
              <w:t xml:space="preserve"> - proti kapitulaciji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91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2</w:t>
            </w:r>
            <w:r w:rsidR="00E965F2">
              <w:t>.</w:t>
            </w:r>
            <w:r w:rsidRPr="004A4CF2">
              <w:t>243,69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E965F2">
            <w:pPr>
              <w:spacing w:line="240" w:lineRule="auto"/>
            </w:pPr>
            <w:r w:rsidRPr="004A4CF2">
              <w:t>Založba Pivec, založništv</w:t>
            </w:r>
            <w:r w:rsidR="00E965F2">
              <w:t>o</w:t>
            </w:r>
            <w:r w:rsidRPr="004A4CF2">
              <w:t xml:space="preserve"> in izobraževanje </w:t>
            </w:r>
            <w:proofErr w:type="spellStart"/>
            <w:r w:rsidRPr="004A4CF2">
              <w:t>d.o.o</w:t>
            </w:r>
            <w:proofErr w:type="spellEnd"/>
            <w:r w:rsidRPr="004A4CF2">
              <w:t>.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E965F2">
            <w:pPr>
              <w:spacing w:line="240" w:lineRule="auto"/>
            </w:pPr>
            <w:r w:rsidRPr="004A4CF2">
              <w:t>S</w:t>
            </w:r>
            <w:r w:rsidR="00E965F2" w:rsidRPr="004A4CF2">
              <w:t xml:space="preserve">ame babe: </w:t>
            </w:r>
            <w:r w:rsidR="00E965F2">
              <w:t>V</w:t>
            </w:r>
            <w:r w:rsidR="00E965F2" w:rsidRPr="004A4CF2">
              <w:t>ražji bend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89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1</w:t>
            </w:r>
            <w:r w:rsidR="00E965F2">
              <w:t>.</w:t>
            </w:r>
            <w:r w:rsidRPr="004A4CF2">
              <w:t>974,94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ASTRUM </w:t>
            </w:r>
            <w:proofErr w:type="spellStart"/>
            <w:r w:rsidRPr="004A4CF2">
              <w:t>d.o.o</w:t>
            </w:r>
            <w:proofErr w:type="spellEnd"/>
            <w:r w:rsidRPr="004A4CF2">
              <w:t>., Tržič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E965F2" w:rsidP="00C83D84">
            <w:pPr>
              <w:spacing w:line="240" w:lineRule="auto"/>
            </w:pPr>
            <w:r>
              <w:t>Ljudske pesmi Slovencev v I</w:t>
            </w:r>
            <w:r w:rsidRPr="004A4CF2">
              <w:t xml:space="preserve">taliji </w:t>
            </w:r>
            <w:r w:rsidR="004A4CF2" w:rsidRPr="004A4CF2">
              <w:t>za mešane, nizke in visoke glasove v priredbah Pavla Merkurja (notna izdaja)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84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1</w:t>
            </w:r>
            <w:r w:rsidR="00E965F2">
              <w:t>.</w:t>
            </w:r>
            <w:r w:rsidRPr="004A4CF2">
              <w:t>159,82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ASTRUM </w:t>
            </w:r>
            <w:proofErr w:type="spellStart"/>
            <w:r w:rsidRPr="004A4CF2">
              <w:t>d.o.o</w:t>
            </w:r>
            <w:proofErr w:type="spellEnd"/>
            <w:r w:rsidRPr="004A4CF2">
              <w:t>., Tržič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Ambrož Čopi: </w:t>
            </w:r>
            <w:r w:rsidR="00E965F2">
              <w:t>O</w:t>
            </w:r>
            <w:r w:rsidR="00E965F2" w:rsidRPr="004A4CF2">
              <w:t xml:space="preserve">d sanj modro nebo </w:t>
            </w:r>
            <w:r w:rsidRPr="004A4CF2">
              <w:t>- Tri skladbe za visoke glasove (SA div) in orkester (notna izdaja)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84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1</w:t>
            </w:r>
            <w:r w:rsidR="00E965F2">
              <w:t>.</w:t>
            </w:r>
            <w:r w:rsidRPr="004A4CF2">
              <w:t>988,26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Kulturno umetniško društvo KVAKAS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Koncertni cikel Selekcija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82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808,72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Samo Kutin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7B67DB">
            <w:pPr>
              <w:spacing w:line="240" w:lineRule="auto"/>
            </w:pPr>
            <w:r w:rsidRPr="004A4CF2">
              <w:t>Širom-</w:t>
            </w:r>
            <w:r w:rsidR="007B67DB">
              <w:t>e</w:t>
            </w:r>
            <w:r w:rsidRPr="004A4CF2">
              <w:t>vropska turneja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100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1</w:t>
            </w:r>
            <w:r w:rsidR="00E965F2">
              <w:t>.</w:t>
            </w:r>
            <w:r w:rsidRPr="004A4CF2">
              <w:t>479,36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Katarina Juvančič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Turneja ob 20. obletnici Katarinine Škotske (</w:t>
            </w:r>
            <w:proofErr w:type="spellStart"/>
            <w:r w:rsidRPr="004A4CF2">
              <w:t>Katarinas</w:t>
            </w:r>
            <w:proofErr w:type="spellEnd"/>
            <w:r w:rsidRPr="004A4CF2">
              <w:t xml:space="preserve"> 20th </w:t>
            </w:r>
            <w:proofErr w:type="spellStart"/>
            <w:r w:rsidRPr="004A4CF2">
              <w:t>Anniversary</w:t>
            </w:r>
            <w:proofErr w:type="spellEnd"/>
            <w:r w:rsidRPr="004A4CF2">
              <w:t xml:space="preserve"> </w:t>
            </w:r>
            <w:proofErr w:type="spellStart"/>
            <w:r w:rsidRPr="004A4CF2">
              <w:t>of</w:t>
            </w:r>
            <w:proofErr w:type="spellEnd"/>
            <w:r w:rsidRPr="004A4CF2">
              <w:t xml:space="preserve"> </w:t>
            </w:r>
            <w:proofErr w:type="spellStart"/>
            <w:r w:rsidRPr="004A4CF2">
              <w:t>Scottish</w:t>
            </w:r>
            <w:proofErr w:type="spellEnd"/>
            <w:r w:rsidRPr="004A4CF2">
              <w:t xml:space="preserve"> </w:t>
            </w:r>
            <w:proofErr w:type="spellStart"/>
            <w:r w:rsidRPr="004A4CF2">
              <w:t>Homecoming</w:t>
            </w:r>
            <w:proofErr w:type="spellEnd"/>
            <w:r w:rsidRPr="004A4CF2">
              <w:t xml:space="preserve"> </w:t>
            </w:r>
            <w:proofErr w:type="spellStart"/>
            <w:r w:rsidRPr="004A4CF2">
              <w:t>Tour</w:t>
            </w:r>
            <w:proofErr w:type="spellEnd"/>
            <w:r w:rsidRPr="004A4CF2">
              <w:t>)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100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690,37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proofErr w:type="spellStart"/>
            <w:r w:rsidRPr="004A4CF2">
              <w:lastRenderedPageBreak/>
              <w:t>Ljoba</w:t>
            </w:r>
            <w:proofErr w:type="spellEnd"/>
            <w:r w:rsidRPr="004A4CF2">
              <w:t xml:space="preserve"> </w:t>
            </w:r>
            <w:proofErr w:type="spellStart"/>
            <w:r w:rsidRPr="004A4CF2">
              <w:t>Jenče</w:t>
            </w:r>
            <w:proofErr w:type="spellEnd"/>
          </w:p>
        </w:tc>
        <w:tc>
          <w:tcPr>
            <w:tcW w:w="4110" w:type="dxa"/>
            <w:noWrap/>
            <w:hideMark/>
          </w:tcPr>
          <w:p w:rsidR="004A4CF2" w:rsidRPr="004A4CF2" w:rsidRDefault="00E965F2" w:rsidP="00C83D84">
            <w:pPr>
              <w:spacing w:line="240" w:lineRule="auto"/>
            </w:pPr>
            <w:r w:rsidRPr="004A4CF2">
              <w:t>Evropska dediščina arhetipov v slovenski ljudski pesmi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95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1</w:t>
            </w:r>
            <w:r w:rsidR="00E965F2">
              <w:t>.</w:t>
            </w:r>
            <w:r w:rsidRPr="004A4CF2">
              <w:t>405,39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Kulturno društvo Sekvoja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Gostovanje na 18. svetovnem kongresu saksofonistov (</w:t>
            </w:r>
            <w:proofErr w:type="spellStart"/>
            <w:r w:rsidRPr="004A4CF2">
              <w:t>World</w:t>
            </w:r>
            <w:proofErr w:type="spellEnd"/>
            <w:r w:rsidRPr="004A4CF2">
              <w:t xml:space="preserve"> </w:t>
            </w:r>
            <w:proofErr w:type="spellStart"/>
            <w:r w:rsidRPr="004A4CF2">
              <w:t>Saxophone</w:t>
            </w:r>
            <w:proofErr w:type="spellEnd"/>
            <w:r w:rsidRPr="004A4CF2">
              <w:t xml:space="preserve"> </w:t>
            </w:r>
            <w:proofErr w:type="spellStart"/>
            <w:r w:rsidRPr="004A4CF2">
              <w:t>Congress</w:t>
            </w:r>
            <w:proofErr w:type="spellEnd"/>
            <w:r w:rsidRPr="004A4CF2">
              <w:t>) v Zagrebu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86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1</w:t>
            </w:r>
            <w:r w:rsidR="00E965F2">
              <w:t>.</w:t>
            </w:r>
            <w:r w:rsidRPr="004A4CF2">
              <w:t>272,25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Društvo za glasbeno umetnost </w:t>
            </w:r>
            <w:proofErr w:type="spellStart"/>
            <w:r w:rsidRPr="004A4CF2">
              <w:t>Arsana</w:t>
            </w:r>
            <w:proofErr w:type="spellEnd"/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10. Glasbeni festival </w:t>
            </w:r>
            <w:proofErr w:type="spellStart"/>
            <w:r w:rsidRPr="004A4CF2">
              <w:t>Arsana</w:t>
            </w:r>
            <w:proofErr w:type="spellEnd"/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96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14</w:t>
            </w:r>
            <w:r w:rsidR="00E965F2">
              <w:t>.</w:t>
            </w:r>
            <w:r w:rsidRPr="004A4CF2">
              <w:t>201,83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Glasbeno društvo </w:t>
            </w:r>
            <w:proofErr w:type="spellStart"/>
            <w:r w:rsidRPr="004A4CF2">
              <w:t>Slowind</w:t>
            </w:r>
            <w:proofErr w:type="spellEnd"/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20. Festival </w:t>
            </w:r>
            <w:proofErr w:type="spellStart"/>
            <w:r w:rsidRPr="004A4CF2">
              <w:t>Slowind</w:t>
            </w:r>
            <w:proofErr w:type="spellEnd"/>
            <w:r w:rsidRPr="004A4CF2">
              <w:t xml:space="preserve"> 2018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96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14</w:t>
            </w:r>
            <w:r w:rsidR="00E965F2">
              <w:t>.</w:t>
            </w:r>
            <w:r w:rsidRPr="004A4CF2">
              <w:t>201,83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Glasbeno društvo </w:t>
            </w:r>
            <w:proofErr w:type="spellStart"/>
            <w:r w:rsidRPr="004A4CF2">
              <w:t>Slowind</w:t>
            </w:r>
            <w:proofErr w:type="spellEnd"/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5. </w:t>
            </w:r>
            <w:proofErr w:type="spellStart"/>
            <w:r w:rsidRPr="004A4CF2">
              <w:t>Slowindova</w:t>
            </w:r>
            <w:proofErr w:type="spellEnd"/>
            <w:r w:rsidRPr="004A4CF2">
              <w:t xml:space="preserve"> pomlad 2018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96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7</w:t>
            </w:r>
            <w:r w:rsidR="00E965F2">
              <w:t>.</w:t>
            </w:r>
            <w:r w:rsidRPr="004A4CF2">
              <w:t>100,91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Žiga Murko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Koordinate zvoka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95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3</w:t>
            </w:r>
            <w:r w:rsidR="00E965F2">
              <w:t>.</w:t>
            </w:r>
            <w:r w:rsidRPr="004A4CF2">
              <w:t>902,3</w:t>
            </w:r>
            <w:r w:rsidR="005935C1">
              <w:t>0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Mladinsko Društvo Bistrica ob Sotli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Nedeljski koncertni cikel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95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1</w:t>
            </w:r>
            <w:r w:rsidR="00E965F2">
              <w:t>.</w:t>
            </w:r>
            <w:r w:rsidRPr="004A4CF2">
              <w:t>405,39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E965F2" w:rsidP="00C83D84">
            <w:pPr>
              <w:spacing w:line="240" w:lineRule="auto"/>
            </w:pPr>
            <w:proofErr w:type="spellStart"/>
            <w:r w:rsidRPr="004A4CF2">
              <w:t>Batoo</w:t>
            </w:r>
            <w:proofErr w:type="spellEnd"/>
            <w:r w:rsidRPr="004A4CF2">
              <w:t xml:space="preserve"> </w:t>
            </w:r>
            <w:proofErr w:type="spellStart"/>
            <w:r w:rsidRPr="004A4CF2">
              <w:t>trade</w:t>
            </w:r>
            <w:proofErr w:type="spellEnd"/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Jazz večeri slovenskih glasbenikov v Soho Ljubljana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95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6</w:t>
            </w:r>
            <w:r w:rsidR="00E965F2">
              <w:t>.</w:t>
            </w:r>
            <w:r w:rsidRPr="004A4CF2">
              <w:t>653,58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Kulturno društvo Drugi zvoki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Festival slovenskega jazza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95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4</w:t>
            </w:r>
            <w:r w:rsidR="00E965F2">
              <w:t>.</w:t>
            </w:r>
            <w:r w:rsidRPr="004A4CF2">
              <w:t>450,4</w:t>
            </w:r>
            <w:r w:rsidR="005935C1">
              <w:t>0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Zavod Stiropor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Stiropor festival 2018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95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7</w:t>
            </w:r>
            <w:r w:rsidR="00E965F2">
              <w:t>.</w:t>
            </w:r>
            <w:r w:rsidRPr="004A4CF2">
              <w:t>026,95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CEZAM - Javni zavod Center za mlade Ruše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16. festival </w:t>
            </w:r>
            <w:proofErr w:type="spellStart"/>
            <w:r w:rsidRPr="004A4CF2">
              <w:t>kantavtorstva</w:t>
            </w:r>
            <w:proofErr w:type="spellEnd"/>
            <w:r w:rsidRPr="004A4CF2">
              <w:t xml:space="preserve"> </w:t>
            </w:r>
            <w:proofErr w:type="spellStart"/>
            <w:r w:rsidR="005935C1">
              <w:t>K</w:t>
            </w:r>
            <w:r w:rsidR="005935C1" w:rsidRPr="004A4CF2">
              <w:t>antfest</w:t>
            </w:r>
            <w:proofErr w:type="spellEnd"/>
            <w:r w:rsidR="005935C1" w:rsidRPr="004A4CF2">
              <w:t xml:space="preserve"> </w:t>
            </w:r>
            <w:proofErr w:type="spellStart"/>
            <w:r w:rsidR="005935C1" w:rsidRPr="004A4CF2">
              <w:t>international</w:t>
            </w:r>
            <w:proofErr w:type="spellEnd"/>
            <w:r w:rsidRPr="004A4CF2">
              <w:t xml:space="preserve"> - 2018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95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4</w:t>
            </w:r>
            <w:r w:rsidR="00E965F2">
              <w:t>.</w:t>
            </w:r>
            <w:r w:rsidRPr="004A4CF2">
              <w:t>052,2</w:t>
            </w:r>
            <w:r w:rsidR="005935C1">
              <w:t>0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Festival Velenje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Koncertni cikel Klub 2018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95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1</w:t>
            </w:r>
            <w:r w:rsidR="00E965F2">
              <w:t>.</w:t>
            </w:r>
            <w:r w:rsidRPr="004A4CF2">
              <w:t>405,39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7B67DB" w:rsidP="00C83D84">
            <w:pPr>
              <w:spacing w:line="240" w:lineRule="auto"/>
            </w:pPr>
            <w:r>
              <w:t>Uho; oko:</w:t>
            </w:r>
            <w:r w:rsidR="004A4CF2" w:rsidRPr="004A4CF2">
              <w:t>, zavod za umetnost in tehnologijo Maribor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Beli šum 2018 (glasbeni ciklus sodobne avdio produkcije)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94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1</w:t>
            </w:r>
            <w:r w:rsidR="00E965F2">
              <w:t>.</w:t>
            </w:r>
            <w:r w:rsidRPr="004A4CF2">
              <w:t>158,83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Zavod O, zavod škofjeloške mladine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Ostrigina metalurgija 2018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93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7B67DB">
              <w:t>2</w:t>
            </w:r>
            <w:r w:rsidR="00E965F2" w:rsidRPr="007B67DB">
              <w:t>.</w:t>
            </w:r>
            <w:r w:rsidRPr="007B67DB">
              <w:t>293</w:t>
            </w:r>
            <w:r w:rsidR="007B67DB" w:rsidRPr="007B67DB">
              <w:t>,00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Zavod P.A.R.A.S.I.T.E.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proofErr w:type="spellStart"/>
            <w:r w:rsidRPr="004A4CF2">
              <w:t>Sound</w:t>
            </w:r>
            <w:proofErr w:type="spellEnd"/>
            <w:r w:rsidRPr="004A4CF2">
              <w:t xml:space="preserve"> </w:t>
            </w:r>
            <w:proofErr w:type="spellStart"/>
            <w:r w:rsidRPr="004A4CF2">
              <w:t>Explicit</w:t>
            </w:r>
            <w:proofErr w:type="spellEnd"/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92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1</w:t>
            </w:r>
            <w:r w:rsidR="005935C1">
              <w:t>.</w:t>
            </w:r>
            <w:r w:rsidRPr="004A4CF2">
              <w:t>587,84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Zavod za šport, kulturo, turizem in mladino Novo mesto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Festival in delavnica </w:t>
            </w:r>
            <w:proofErr w:type="spellStart"/>
            <w:r w:rsidRPr="004A4CF2">
              <w:t>Jazzinty</w:t>
            </w:r>
            <w:proofErr w:type="spellEnd"/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91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8</w:t>
            </w:r>
            <w:r w:rsidR="005935C1">
              <w:t>.</w:t>
            </w:r>
            <w:r w:rsidRPr="004A4CF2">
              <w:t>974,76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Nataša Serec, samozaposlena v kulturi - producentka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proofErr w:type="spellStart"/>
            <w:r w:rsidRPr="004A4CF2">
              <w:t>FriForma</w:t>
            </w:r>
            <w:proofErr w:type="spellEnd"/>
            <w:r w:rsidRPr="004A4CF2">
              <w:t>, koncertni cikel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91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5</w:t>
            </w:r>
            <w:r w:rsidR="005935C1">
              <w:t>.</w:t>
            </w:r>
            <w:r w:rsidRPr="004A4CF2">
              <w:t>384,86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Kulturno društvo Glasbena matica Ljubljana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7B67DB" w:rsidP="00C83D84">
            <w:pPr>
              <w:spacing w:line="240" w:lineRule="auto"/>
            </w:pPr>
            <w:r>
              <w:t>Opera V</w:t>
            </w:r>
            <w:r w:rsidR="004A4CF2" w:rsidRPr="004A4CF2">
              <w:t>šeč si mi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90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11</w:t>
            </w:r>
            <w:r w:rsidR="005935C1">
              <w:t>.</w:t>
            </w:r>
            <w:r w:rsidRPr="004A4CF2">
              <w:t>095,18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FV zavod za umetniško in kulturno produkcijo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32. cikel FV koncerti 2018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90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6</w:t>
            </w:r>
            <w:r w:rsidR="005935C1">
              <w:t>.</w:t>
            </w:r>
            <w:r w:rsidRPr="004A4CF2">
              <w:t>657,11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lastRenderedPageBreak/>
              <w:t xml:space="preserve">KD </w:t>
            </w:r>
            <w:proofErr w:type="spellStart"/>
            <w:r w:rsidRPr="004A4CF2">
              <w:t>Matita</w:t>
            </w:r>
            <w:proofErr w:type="spellEnd"/>
            <w:r w:rsidRPr="004A4CF2">
              <w:t xml:space="preserve"> - Kulturno društvo za lutke, ljudsko glasbo in ekologijo </w:t>
            </w:r>
            <w:proofErr w:type="spellStart"/>
            <w:r w:rsidRPr="004A4CF2">
              <w:t>Matita</w:t>
            </w:r>
            <w:proofErr w:type="spellEnd"/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Festival Plavajoči grad - glasbeni program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89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6</w:t>
            </w:r>
            <w:r w:rsidR="005935C1">
              <w:t>.</w:t>
            </w:r>
            <w:r w:rsidRPr="004A4CF2">
              <w:t>583,14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Miha Zadnikar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koncertni cikel </w:t>
            </w:r>
            <w:proofErr w:type="spellStart"/>
            <w:r w:rsidRPr="004A4CF2">
              <w:t>Defonija</w:t>
            </w:r>
            <w:proofErr w:type="spellEnd"/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88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5</w:t>
            </w:r>
            <w:r w:rsidR="005935C1">
              <w:t>.</w:t>
            </w:r>
            <w:r w:rsidRPr="004A4CF2">
              <w:t>858,25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Društvo za promocijo komorne glasbe Spektrum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Festival </w:t>
            </w:r>
            <w:proofErr w:type="spellStart"/>
            <w:r w:rsidRPr="004A4CF2">
              <w:t>Spectrum</w:t>
            </w:r>
            <w:proofErr w:type="spellEnd"/>
            <w:r w:rsidRPr="004A4CF2">
              <w:t xml:space="preserve"> 2018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87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2</w:t>
            </w:r>
            <w:r w:rsidR="005935C1">
              <w:t>.</w:t>
            </w:r>
            <w:r w:rsidRPr="004A4CF2">
              <w:t>574,08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Tržiški muzej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Glasbeni večeri v Trškem muzeju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87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6</w:t>
            </w:r>
            <w:r w:rsidR="005935C1">
              <w:t>.</w:t>
            </w:r>
            <w:r w:rsidRPr="004A4CF2">
              <w:t>435,2</w:t>
            </w:r>
            <w:r w:rsidR="005935C1">
              <w:t>0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Rok Košir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proofErr w:type="spellStart"/>
            <w:r w:rsidRPr="004A4CF2">
              <w:t>Pinelina</w:t>
            </w:r>
            <w:proofErr w:type="spellEnd"/>
            <w:r w:rsidRPr="004A4CF2">
              <w:t xml:space="preserve"> dnevna soba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85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2</w:t>
            </w:r>
            <w:r w:rsidR="005935C1">
              <w:t>.</w:t>
            </w:r>
            <w:r w:rsidRPr="004A4CF2">
              <w:t>682,57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Akademska folklorna skupina France Marolt ŠOU v Ljubljani, društvo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"NIKRMANA" - 70. letna produkcija s ponovitvijo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85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3</w:t>
            </w:r>
            <w:r w:rsidR="005935C1">
              <w:t>.</w:t>
            </w:r>
            <w:r w:rsidRPr="004A4CF2">
              <w:t>856,19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Društvo prijateljev glasbe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proofErr w:type="spellStart"/>
            <w:r w:rsidRPr="004A4CF2">
              <w:t>Amabile</w:t>
            </w:r>
            <w:proofErr w:type="spellEnd"/>
            <w:r w:rsidRPr="004A4CF2">
              <w:t xml:space="preserve"> z muzejem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85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2</w:t>
            </w:r>
            <w:r w:rsidR="005935C1">
              <w:t>.</w:t>
            </w:r>
            <w:r w:rsidRPr="004A4CF2">
              <w:t>703,52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ZKŠT Zavod za kulturo, šport in turizem Žalec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proofErr w:type="spellStart"/>
            <w:r w:rsidRPr="004A4CF2">
              <w:t>BUMfest</w:t>
            </w:r>
            <w:proofErr w:type="spellEnd"/>
            <w:r w:rsidRPr="004A4CF2">
              <w:t xml:space="preserve"> - mednarodni festival tolkalnih skupin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85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2</w:t>
            </w:r>
            <w:r w:rsidR="005935C1">
              <w:t>.</w:t>
            </w:r>
            <w:r w:rsidRPr="004A4CF2">
              <w:t>514,91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Javni zavod kulturni dom Nova Gorica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Flores </w:t>
            </w:r>
            <w:proofErr w:type="spellStart"/>
            <w:r w:rsidRPr="004A4CF2">
              <w:t>Musicae</w:t>
            </w:r>
            <w:proofErr w:type="spellEnd"/>
            <w:r w:rsidRPr="004A4CF2">
              <w:t>, festival srednjeveške glasbe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85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2</w:t>
            </w:r>
            <w:r w:rsidR="005935C1">
              <w:t>.</w:t>
            </w:r>
            <w:r w:rsidRPr="004A4CF2">
              <w:t>095,76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Ustanova nevladnih mladinskega polja Pohorski bataljon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Aleluje bataljona sre</w:t>
            </w:r>
            <w:r w:rsidR="00C83D84">
              <w:t>č</w:t>
            </w:r>
            <w:r w:rsidRPr="004A4CF2">
              <w:t>anja kriterijev odličnosti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84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828,44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proofErr w:type="spellStart"/>
            <w:r w:rsidRPr="004A4CF2">
              <w:t>Alcedo</w:t>
            </w:r>
            <w:proofErr w:type="spellEnd"/>
            <w:r w:rsidRPr="004A4CF2">
              <w:t>. Zavod za kulturni in trajnostni razvoj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"Od kovača do knapa" (del. </w:t>
            </w:r>
            <w:proofErr w:type="spellStart"/>
            <w:r w:rsidRPr="004A4CF2">
              <w:t>nasl</w:t>
            </w:r>
            <w:proofErr w:type="spellEnd"/>
            <w:r w:rsidRPr="004A4CF2">
              <w:t>.)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83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1</w:t>
            </w:r>
            <w:r w:rsidR="005935C1">
              <w:t>.</w:t>
            </w:r>
            <w:r w:rsidRPr="004A4CF2">
              <w:t>191,03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Društvo za trobilno komorno glasbo </w:t>
            </w:r>
            <w:proofErr w:type="spellStart"/>
            <w:r w:rsidRPr="004A4CF2">
              <w:t>SiBrass</w:t>
            </w:r>
            <w:proofErr w:type="spellEnd"/>
          </w:p>
        </w:tc>
        <w:tc>
          <w:tcPr>
            <w:tcW w:w="4110" w:type="dxa"/>
            <w:noWrap/>
            <w:hideMark/>
          </w:tcPr>
          <w:p w:rsidR="004A4CF2" w:rsidRPr="004A4CF2" w:rsidRDefault="005935C1" w:rsidP="005935C1">
            <w:pPr>
              <w:spacing w:line="240" w:lineRule="auto"/>
            </w:pPr>
            <w:r w:rsidRPr="004A4CF2">
              <w:t xml:space="preserve">Koncertni cikel </w:t>
            </w:r>
            <w:proofErr w:type="spellStart"/>
            <w:r>
              <w:t>S</w:t>
            </w:r>
            <w:r w:rsidRPr="004A4CF2">
              <w:t>ibrass</w:t>
            </w:r>
            <w:proofErr w:type="spellEnd"/>
            <w:r w:rsidRPr="004A4CF2">
              <w:t xml:space="preserve"> </w:t>
            </w:r>
            <w:r w:rsidR="004A4CF2" w:rsidRPr="004A4CF2">
              <w:t>2018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81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5</w:t>
            </w:r>
            <w:r w:rsidR="005935C1">
              <w:t>.</w:t>
            </w:r>
            <w:r w:rsidRPr="004A4CF2">
              <w:t>911,51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Matjaž Matevž </w:t>
            </w:r>
            <w:proofErr w:type="spellStart"/>
            <w:r w:rsidRPr="004A4CF2">
              <w:t>Porovne</w:t>
            </w:r>
            <w:proofErr w:type="spellEnd"/>
            <w:r w:rsidRPr="004A4CF2">
              <w:t xml:space="preserve"> </w:t>
            </w:r>
            <w:proofErr w:type="spellStart"/>
            <w:r w:rsidRPr="004A4CF2">
              <w:t>s.p</w:t>
            </w:r>
            <w:proofErr w:type="spellEnd"/>
            <w:r w:rsidRPr="004A4CF2">
              <w:t>.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Cikel koncertov </w:t>
            </w:r>
            <w:proofErr w:type="spellStart"/>
            <w:r w:rsidRPr="004A4CF2">
              <w:t>Dissonance</w:t>
            </w:r>
            <w:proofErr w:type="spellEnd"/>
            <w:r w:rsidRPr="004A4CF2">
              <w:t xml:space="preserve"> 2018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81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3</w:t>
            </w:r>
            <w:r w:rsidR="005935C1">
              <w:t>.</w:t>
            </w:r>
            <w:r w:rsidRPr="004A4CF2">
              <w:t>195,41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Kulturno društvo Glasbena matica Ljubljana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5935C1" w:rsidP="005935C1">
            <w:pPr>
              <w:spacing w:line="240" w:lineRule="auto"/>
            </w:pPr>
            <w:r w:rsidRPr="004A4CF2">
              <w:t xml:space="preserve">Koncert </w:t>
            </w:r>
            <w:r>
              <w:t>Viva V</w:t>
            </w:r>
            <w:r w:rsidRPr="004A4CF2">
              <w:t>ivaldi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81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3</w:t>
            </w:r>
            <w:r w:rsidR="005935C1">
              <w:t>.</w:t>
            </w:r>
            <w:r w:rsidRPr="004A4CF2">
              <w:t>195,41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Društvo za komorno glasbo </w:t>
            </w:r>
            <w:proofErr w:type="spellStart"/>
            <w:r w:rsidRPr="004A4CF2">
              <w:t>Amadeus</w:t>
            </w:r>
            <w:proofErr w:type="spellEnd"/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Cikel koncertov </w:t>
            </w:r>
            <w:proofErr w:type="spellStart"/>
            <w:r w:rsidRPr="004A4CF2">
              <w:t>Carpe</w:t>
            </w:r>
            <w:proofErr w:type="spellEnd"/>
            <w:r w:rsidRPr="004A4CF2">
              <w:t xml:space="preserve"> </w:t>
            </w:r>
            <w:proofErr w:type="spellStart"/>
            <w:r w:rsidRPr="004A4CF2">
              <w:t>artem</w:t>
            </w:r>
            <w:proofErr w:type="spellEnd"/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81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5</w:t>
            </w:r>
            <w:r w:rsidR="005935C1">
              <w:t>.</w:t>
            </w:r>
            <w:r w:rsidRPr="004A4CF2">
              <w:t>789,68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Matej </w:t>
            </w:r>
            <w:proofErr w:type="spellStart"/>
            <w:r w:rsidRPr="004A4CF2">
              <w:t>Bonin</w:t>
            </w:r>
            <w:proofErr w:type="spellEnd"/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proofErr w:type="spellStart"/>
            <w:r w:rsidRPr="004A4CF2">
              <w:t>Shimmer</w:t>
            </w:r>
            <w:proofErr w:type="spellEnd"/>
            <w:r w:rsidRPr="004A4CF2">
              <w:t xml:space="preserve"> V (Lesketanje V)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89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1.280,97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Bojana </w:t>
            </w:r>
            <w:proofErr w:type="spellStart"/>
            <w:r w:rsidRPr="004A4CF2">
              <w:t>Šaljić</w:t>
            </w:r>
            <w:proofErr w:type="spellEnd"/>
            <w:r w:rsidRPr="004A4CF2">
              <w:t xml:space="preserve"> </w:t>
            </w:r>
            <w:proofErr w:type="spellStart"/>
            <w:r w:rsidRPr="004A4CF2">
              <w:t>Podešva</w:t>
            </w:r>
            <w:proofErr w:type="spellEnd"/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Občutek za led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83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1.886,00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Vinko Globokar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 xml:space="preserve">novo delo za </w:t>
            </w:r>
            <w:proofErr w:type="spellStart"/>
            <w:r w:rsidRPr="004A4CF2">
              <w:t>Klangforum</w:t>
            </w:r>
            <w:proofErr w:type="spellEnd"/>
            <w:r w:rsidRPr="004A4CF2">
              <w:t xml:space="preserve"> Wien in SLOWIND (</w:t>
            </w:r>
            <w:proofErr w:type="spellStart"/>
            <w:r w:rsidRPr="004A4CF2">
              <w:t>Bouquet</w:t>
            </w:r>
            <w:proofErr w:type="spellEnd"/>
            <w:r w:rsidRPr="004A4CF2">
              <w:t xml:space="preserve"> de </w:t>
            </w:r>
            <w:proofErr w:type="spellStart"/>
            <w:r w:rsidRPr="004A4CF2">
              <w:t>parametres</w:t>
            </w:r>
            <w:proofErr w:type="spellEnd"/>
            <w:r w:rsidRPr="004A4CF2">
              <w:t xml:space="preserve"> </w:t>
            </w:r>
            <w:proofErr w:type="spellStart"/>
            <w:r w:rsidRPr="004A4CF2">
              <w:t>sauvages</w:t>
            </w:r>
            <w:proofErr w:type="spellEnd"/>
            <w:r w:rsidRPr="004A4CF2">
              <w:t>)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99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2.462,64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Nina Šenk Kosem</w:t>
            </w:r>
          </w:p>
        </w:tc>
        <w:tc>
          <w:tcPr>
            <w:tcW w:w="4110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Naročilo izvirnega dela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</w:pPr>
            <w:r w:rsidRPr="004A4CF2">
              <w:t>99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</w:pPr>
            <w:r w:rsidRPr="004A4CF2">
              <w:t>1.866,84</w:t>
            </w:r>
          </w:p>
        </w:tc>
      </w:tr>
      <w:tr w:rsidR="004A4CF2" w:rsidRPr="004A4CF2" w:rsidTr="007B67DB">
        <w:trPr>
          <w:trHeight w:val="315"/>
        </w:trPr>
        <w:tc>
          <w:tcPr>
            <w:tcW w:w="2689" w:type="dxa"/>
            <w:noWrap/>
            <w:hideMark/>
          </w:tcPr>
          <w:p w:rsidR="004A4CF2" w:rsidRPr="004A4CF2" w:rsidRDefault="004A4CF2" w:rsidP="00C83D84">
            <w:pPr>
              <w:spacing w:line="240" w:lineRule="auto"/>
              <w:rPr>
                <w:bCs/>
              </w:rPr>
            </w:pPr>
            <w:r w:rsidRPr="004A4CF2">
              <w:rPr>
                <w:bCs/>
              </w:rPr>
              <w:t xml:space="preserve">Damir </w:t>
            </w:r>
            <w:proofErr w:type="spellStart"/>
            <w:r w:rsidRPr="004A4CF2">
              <w:rPr>
                <w:bCs/>
              </w:rPr>
              <w:t>Mazrek</w:t>
            </w:r>
            <w:proofErr w:type="spellEnd"/>
          </w:p>
        </w:tc>
        <w:tc>
          <w:tcPr>
            <w:tcW w:w="4110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rPr>
                <w:bCs/>
              </w:rPr>
            </w:pPr>
            <w:r w:rsidRPr="004A4CF2">
              <w:rPr>
                <w:bCs/>
              </w:rPr>
              <w:t xml:space="preserve">Delovna </w:t>
            </w:r>
            <w:r w:rsidR="005935C1">
              <w:rPr>
                <w:bCs/>
              </w:rPr>
              <w:t>š</w:t>
            </w:r>
            <w:r w:rsidRPr="004A4CF2">
              <w:rPr>
                <w:bCs/>
              </w:rPr>
              <w:t>tipen</w:t>
            </w:r>
            <w:r w:rsidR="005935C1">
              <w:rPr>
                <w:bCs/>
              </w:rPr>
              <w:t>d</w:t>
            </w:r>
            <w:r w:rsidRPr="004A4CF2">
              <w:rPr>
                <w:bCs/>
              </w:rPr>
              <w:t xml:space="preserve">ija </w:t>
            </w:r>
          </w:p>
        </w:tc>
        <w:tc>
          <w:tcPr>
            <w:tcW w:w="851" w:type="dxa"/>
            <w:noWrap/>
            <w:hideMark/>
          </w:tcPr>
          <w:p w:rsidR="004A4CF2" w:rsidRPr="004A4CF2" w:rsidRDefault="004A4CF2" w:rsidP="00C83D84">
            <w:pPr>
              <w:spacing w:line="240" w:lineRule="auto"/>
              <w:rPr>
                <w:bCs/>
              </w:rPr>
            </w:pPr>
            <w:r w:rsidRPr="004A4CF2">
              <w:rPr>
                <w:bCs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A4CF2" w:rsidRPr="004A4CF2" w:rsidRDefault="004A4CF2" w:rsidP="005935C1">
            <w:pPr>
              <w:spacing w:line="240" w:lineRule="auto"/>
              <w:jc w:val="right"/>
              <w:rPr>
                <w:bCs/>
              </w:rPr>
            </w:pPr>
            <w:r w:rsidRPr="004A4CF2">
              <w:rPr>
                <w:bCs/>
              </w:rPr>
              <w:t>5.000,00</w:t>
            </w:r>
          </w:p>
        </w:tc>
      </w:tr>
    </w:tbl>
    <w:p w:rsidR="00D54B80" w:rsidRDefault="00D54B80" w:rsidP="00C83D84">
      <w:pPr>
        <w:spacing w:line="240" w:lineRule="auto"/>
      </w:pPr>
    </w:p>
    <w:p w:rsidR="00D54B80" w:rsidRPr="007F010A" w:rsidRDefault="00D54B80" w:rsidP="00C83D84">
      <w:pPr>
        <w:spacing w:line="240" w:lineRule="auto"/>
        <w:rPr>
          <w:b/>
          <w:sz w:val="24"/>
          <w:szCs w:val="24"/>
        </w:rPr>
      </w:pPr>
      <w:r w:rsidRPr="007F010A">
        <w:rPr>
          <w:b/>
          <w:sz w:val="24"/>
          <w:szCs w:val="24"/>
        </w:rPr>
        <w:lastRenderedPageBreak/>
        <w:t>INTERMEDIJSKE UMETNOSTI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660"/>
        <w:gridCol w:w="4139"/>
        <w:gridCol w:w="851"/>
        <w:gridCol w:w="1417"/>
      </w:tblGrid>
      <w:tr w:rsidR="007F010A" w:rsidRPr="00D314CA" w:rsidTr="007B67DB">
        <w:trPr>
          <w:trHeight w:val="300"/>
        </w:trPr>
        <w:tc>
          <w:tcPr>
            <w:tcW w:w="2660" w:type="dxa"/>
          </w:tcPr>
          <w:p w:rsidR="007F010A" w:rsidRPr="004A4CF2" w:rsidRDefault="007F010A" w:rsidP="00C83D84">
            <w:pPr>
              <w:spacing w:line="240" w:lineRule="auto"/>
              <w:rPr>
                <w:b/>
                <w:bCs/>
              </w:rPr>
            </w:pPr>
            <w:r w:rsidRPr="004A4CF2">
              <w:rPr>
                <w:b/>
                <w:bCs/>
              </w:rPr>
              <w:t>Prijavitelj</w:t>
            </w:r>
          </w:p>
        </w:tc>
        <w:tc>
          <w:tcPr>
            <w:tcW w:w="4139" w:type="dxa"/>
          </w:tcPr>
          <w:p w:rsidR="007F010A" w:rsidRPr="004A4CF2" w:rsidRDefault="007F010A" w:rsidP="00C83D84">
            <w:pPr>
              <w:spacing w:line="240" w:lineRule="auto"/>
              <w:rPr>
                <w:b/>
                <w:bCs/>
              </w:rPr>
            </w:pPr>
            <w:r w:rsidRPr="004A4CF2">
              <w:rPr>
                <w:b/>
                <w:bCs/>
              </w:rPr>
              <w:t>Naslov projekta</w:t>
            </w:r>
          </w:p>
        </w:tc>
        <w:tc>
          <w:tcPr>
            <w:tcW w:w="851" w:type="dxa"/>
          </w:tcPr>
          <w:p w:rsidR="007F010A" w:rsidRPr="004A4CF2" w:rsidRDefault="007F010A" w:rsidP="00C83D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Število točk</w:t>
            </w:r>
          </w:p>
        </w:tc>
        <w:tc>
          <w:tcPr>
            <w:tcW w:w="1417" w:type="dxa"/>
            <w:noWrap/>
          </w:tcPr>
          <w:p w:rsidR="007F010A" w:rsidRPr="004A4CF2" w:rsidRDefault="007F010A" w:rsidP="00C83D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4A4CF2">
              <w:rPr>
                <w:b/>
                <w:bCs/>
              </w:rPr>
              <w:t xml:space="preserve">dobrena vrednost </w:t>
            </w:r>
            <w:r w:rsidR="00C83D84">
              <w:rPr>
                <w:b/>
                <w:bCs/>
              </w:rPr>
              <w:t>v €</w:t>
            </w:r>
          </w:p>
        </w:tc>
      </w:tr>
      <w:tr w:rsidR="00F7633C" w:rsidRPr="00D314CA" w:rsidTr="007B67DB">
        <w:trPr>
          <w:trHeight w:val="300"/>
        </w:trPr>
        <w:tc>
          <w:tcPr>
            <w:tcW w:w="2660" w:type="dxa"/>
            <w:hideMark/>
          </w:tcPr>
          <w:p w:rsidR="00F7633C" w:rsidRPr="00D314CA" w:rsidRDefault="005935C1" w:rsidP="00C83D84">
            <w:pPr>
              <w:spacing w:line="240" w:lineRule="auto"/>
            </w:pPr>
            <w:r w:rsidRPr="00D314CA">
              <w:t xml:space="preserve">Aljaž </w:t>
            </w:r>
            <w:r>
              <w:t>C</w:t>
            </w:r>
            <w:r w:rsidRPr="00D314CA">
              <w:t>elarc</w:t>
            </w:r>
          </w:p>
        </w:tc>
        <w:tc>
          <w:tcPr>
            <w:tcW w:w="4139" w:type="dxa"/>
          </w:tcPr>
          <w:p w:rsidR="00F7633C" w:rsidRPr="00470436" w:rsidRDefault="00F7633C" w:rsidP="00C83D84">
            <w:pPr>
              <w:spacing w:line="240" w:lineRule="auto"/>
            </w:pPr>
            <w:r w:rsidRPr="00470436">
              <w:t>delovna štipendija</w:t>
            </w:r>
          </w:p>
        </w:tc>
        <w:tc>
          <w:tcPr>
            <w:tcW w:w="851" w:type="dxa"/>
          </w:tcPr>
          <w:p w:rsidR="00F7633C" w:rsidRPr="00026411" w:rsidRDefault="00F7633C" w:rsidP="00C83D84">
            <w:pPr>
              <w:spacing w:line="240" w:lineRule="auto"/>
            </w:pPr>
            <w:r w:rsidRPr="00026411">
              <w:t>91</w:t>
            </w:r>
          </w:p>
        </w:tc>
        <w:tc>
          <w:tcPr>
            <w:tcW w:w="1417" w:type="dxa"/>
            <w:noWrap/>
            <w:hideMark/>
          </w:tcPr>
          <w:p w:rsidR="00F7633C" w:rsidRPr="00D314CA" w:rsidRDefault="00F7633C" w:rsidP="007B67DB">
            <w:pPr>
              <w:spacing w:line="240" w:lineRule="auto"/>
              <w:jc w:val="right"/>
            </w:pPr>
            <w:r w:rsidRPr="00D314CA">
              <w:t>5.000</w:t>
            </w:r>
            <w:r w:rsidR="007B67DB">
              <w:t>,00</w:t>
            </w:r>
          </w:p>
        </w:tc>
      </w:tr>
      <w:tr w:rsidR="00F7633C" w:rsidRPr="00D314CA" w:rsidTr="007B67DB">
        <w:trPr>
          <w:trHeight w:val="300"/>
        </w:trPr>
        <w:tc>
          <w:tcPr>
            <w:tcW w:w="2660" w:type="dxa"/>
            <w:hideMark/>
          </w:tcPr>
          <w:p w:rsidR="00F7633C" w:rsidRPr="00D314CA" w:rsidRDefault="005935C1" w:rsidP="005935C1">
            <w:pPr>
              <w:spacing w:line="240" w:lineRule="auto"/>
            </w:pPr>
            <w:r>
              <w:t>Claudi S</w:t>
            </w:r>
            <w:r w:rsidRPr="00D314CA">
              <w:t xml:space="preserve">ovre </w:t>
            </w:r>
            <w:proofErr w:type="spellStart"/>
            <w:r>
              <w:t>M</w:t>
            </w:r>
            <w:r w:rsidRPr="00D314CA">
              <w:t>ikelj</w:t>
            </w:r>
            <w:proofErr w:type="spellEnd"/>
          </w:p>
        </w:tc>
        <w:tc>
          <w:tcPr>
            <w:tcW w:w="4139" w:type="dxa"/>
          </w:tcPr>
          <w:p w:rsidR="00F7633C" w:rsidRPr="00470436" w:rsidRDefault="00F7633C" w:rsidP="00C83D84">
            <w:pPr>
              <w:spacing w:line="240" w:lineRule="auto"/>
            </w:pPr>
            <w:r w:rsidRPr="00470436">
              <w:t>SOVRE</w:t>
            </w:r>
          </w:p>
        </w:tc>
        <w:tc>
          <w:tcPr>
            <w:tcW w:w="851" w:type="dxa"/>
          </w:tcPr>
          <w:p w:rsidR="00F7633C" w:rsidRPr="00026411" w:rsidRDefault="00F7633C" w:rsidP="00C83D84">
            <w:pPr>
              <w:spacing w:line="240" w:lineRule="auto"/>
            </w:pPr>
            <w:r w:rsidRPr="00026411">
              <w:t>82</w:t>
            </w:r>
          </w:p>
        </w:tc>
        <w:tc>
          <w:tcPr>
            <w:tcW w:w="1417" w:type="dxa"/>
            <w:noWrap/>
            <w:hideMark/>
          </w:tcPr>
          <w:p w:rsidR="00F7633C" w:rsidRPr="00D314CA" w:rsidRDefault="00F7633C" w:rsidP="007B67DB">
            <w:pPr>
              <w:spacing w:line="240" w:lineRule="auto"/>
              <w:jc w:val="right"/>
            </w:pPr>
            <w:r w:rsidRPr="00D314CA">
              <w:t>2.237</w:t>
            </w:r>
            <w:r w:rsidR="007B67DB">
              <w:t>,00</w:t>
            </w:r>
          </w:p>
        </w:tc>
      </w:tr>
      <w:tr w:rsidR="00F7633C" w:rsidRPr="00D314CA" w:rsidTr="007B67DB">
        <w:trPr>
          <w:trHeight w:val="300"/>
        </w:trPr>
        <w:tc>
          <w:tcPr>
            <w:tcW w:w="2660" w:type="dxa"/>
            <w:hideMark/>
          </w:tcPr>
          <w:p w:rsidR="00F7633C" w:rsidRPr="00D314CA" w:rsidRDefault="005935C1" w:rsidP="005935C1">
            <w:pPr>
              <w:spacing w:line="240" w:lineRule="auto"/>
            </w:pPr>
            <w:r w:rsidRPr="00D314CA">
              <w:t xml:space="preserve">Zavod </w:t>
            </w:r>
            <w:r>
              <w:t>SCCA</w:t>
            </w:r>
          </w:p>
        </w:tc>
        <w:tc>
          <w:tcPr>
            <w:tcW w:w="4139" w:type="dxa"/>
          </w:tcPr>
          <w:p w:rsidR="00F7633C" w:rsidRPr="00470436" w:rsidRDefault="00F7633C" w:rsidP="00C83D84">
            <w:pPr>
              <w:spacing w:line="240" w:lineRule="auto"/>
            </w:pPr>
            <w:r w:rsidRPr="00470436">
              <w:t>Pretakanje časa</w:t>
            </w:r>
          </w:p>
        </w:tc>
        <w:tc>
          <w:tcPr>
            <w:tcW w:w="851" w:type="dxa"/>
          </w:tcPr>
          <w:p w:rsidR="00F7633C" w:rsidRPr="00026411" w:rsidRDefault="00F7633C" w:rsidP="00C83D84">
            <w:pPr>
              <w:spacing w:line="240" w:lineRule="auto"/>
            </w:pPr>
            <w:r w:rsidRPr="00026411">
              <w:t>82</w:t>
            </w:r>
          </w:p>
        </w:tc>
        <w:tc>
          <w:tcPr>
            <w:tcW w:w="1417" w:type="dxa"/>
            <w:noWrap/>
            <w:hideMark/>
          </w:tcPr>
          <w:p w:rsidR="00F7633C" w:rsidRPr="00D314CA" w:rsidRDefault="00F7633C" w:rsidP="007B67DB">
            <w:pPr>
              <w:spacing w:line="240" w:lineRule="auto"/>
              <w:jc w:val="right"/>
            </w:pPr>
            <w:r w:rsidRPr="00D314CA">
              <w:t>2.157</w:t>
            </w:r>
            <w:r w:rsidR="007B67DB">
              <w:t>,00</w:t>
            </w:r>
          </w:p>
        </w:tc>
      </w:tr>
      <w:tr w:rsidR="00F7633C" w:rsidRPr="00D314CA" w:rsidTr="007B67DB">
        <w:trPr>
          <w:trHeight w:val="300"/>
        </w:trPr>
        <w:tc>
          <w:tcPr>
            <w:tcW w:w="2660" w:type="dxa"/>
            <w:hideMark/>
          </w:tcPr>
          <w:p w:rsidR="00F7633C" w:rsidRPr="00D314CA" w:rsidRDefault="005935C1" w:rsidP="00C83D84">
            <w:pPr>
              <w:spacing w:line="240" w:lineRule="auto"/>
            </w:pPr>
            <w:r>
              <w:t>Brane Z</w:t>
            </w:r>
            <w:r w:rsidRPr="00D314CA">
              <w:t>orman</w:t>
            </w:r>
          </w:p>
        </w:tc>
        <w:tc>
          <w:tcPr>
            <w:tcW w:w="4139" w:type="dxa"/>
          </w:tcPr>
          <w:p w:rsidR="00F7633C" w:rsidRPr="00470436" w:rsidRDefault="00F7633C" w:rsidP="00C83D84">
            <w:pPr>
              <w:spacing w:line="240" w:lineRule="auto"/>
            </w:pPr>
            <w:r w:rsidRPr="00470436">
              <w:t>CANS</w:t>
            </w:r>
          </w:p>
        </w:tc>
        <w:tc>
          <w:tcPr>
            <w:tcW w:w="851" w:type="dxa"/>
          </w:tcPr>
          <w:p w:rsidR="00F7633C" w:rsidRPr="00026411" w:rsidRDefault="00F7633C" w:rsidP="00C83D84">
            <w:pPr>
              <w:spacing w:line="240" w:lineRule="auto"/>
            </w:pPr>
            <w:r w:rsidRPr="00026411">
              <w:t>83</w:t>
            </w:r>
          </w:p>
        </w:tc>
        <w:tc>
          <w:tcPr>
            <w:tcW w:w="1417" w:type="dxa"/>
            <w:noWrap/>
            <w:hideMark/>
          </w:tcPr>
          <w:p w:rsidR="00F7633C" w:rsidRPr="00D314CA" w:rsidRDefault="00F7633C" w:rsidP="007B67DB">
            <w:pPr>
              <w:spacing w:line="240" w:lineRule="auto"/>
              <w:jc w:val="right"/>
            </w:pPr>
            <w:r w:rsidRPr="00D314CA">
              <w:t>4.853</w:t>
            </w:r>
            <w:r w:rsidR="007B67DB">
              <w:t>,00</w:t>
            </w:r>
          </w:p>
        </w:tc>
      </w:tr>
      <w:tr w:rsidR="00F7633C" w:rsidRPr="00D314CA" w:rsidTr="007B67DB">
        <w:trPr>
          <w:trHeight w:val="300"/>
        </w:trPr>
        <w:tc>
          <w:tcPr>
            <w:tcW w:w="2660" w:type="dxa"/>
            <w:hideMark/>
          </w:tcPr>
          <w:p w:rsidR="00F7633C" w:rsidRPr="00D314CA" w:rsidRDefault="005935C1" w:rsidP="00C83D84">
            <w:pPr>
              <w:spacing w:line="240" w:lineRule="auto"/>
            </w:pPr>
            <w:r>
              <w:t>Maja S</w:t>
            </w:r>
            <w:r w:rsidRPr="00D314CA">
              <w:t>mrekar</w:t>
            </w:r>
          </w:p>
        </w:tc>
        <w:tc>
          <w:tcPr>
            <w:tcW w:w="4139" w:type="dxa"/>
          </w:tcPr>
          <w:p w:rsidR="00F7633C" w:rsidRPr="00470436" w:rsidRDefault="00F7633C" w:rsidP="00C83D84">
            <w:pPr>
              <w:spacing w:line="240" w:lineRule="auto"/>
            </w:pPr>
            <w:r w:rsidRPr="00470436">
              <w:t>Projekt K-9 - gostovanja v tujini</w:t>
            </w:r>
          </w:p>
        </w:tc>
        <w:tc>
          <w:tcPr>
            <w:tcW w:w="851" w:type="dxa"/>
          </w:tcPr>
          <w:p w:rsidR="00F7633C" w:rsidRPr="00026411" w:rsidRDefault="00F7633C" w:rsidP="00C83D84">
            <w:pPr>
              <w:spacing w:line="240" w:lineRule="auto"/>
            </w:pPr>
            <w:r w:rsidRPr="00026411">
              <w:t>99</w:t>
            </w:r>
          </w:p>
        </w:tc>
        <w:tc>
          <w:tcPr>
            <w:tcW w:w="1417" w:type="dxa"/>
            <w:noWrap/>
            <w:hideMark/>
          </w:tcPr>
          <w:p w:rsidR="00F7633C" w:rsidRPr="00D314CA" w:rsidRDefault="00F7633C" w:rsidP="007B67DB">
            <w:pPr>
              <w:spacing w:line="240" w:lineRule="auto"/>
              <w:jc w:val="right"/>
            </w:pPr>
            <w:r w:rsidRPr="00D314CA">
              <w:t>3.767</w:t>
            </w:r>
            <w:r w:rsidR="007B67DB">
              <w:t>,00</w:t>
            </w:r>
          </w:p>
        </w:tc>
      </w:tr>
      <w:tr w:rsidR="00F7633C" w:rsidRPr="00D314CA" w:rsidTr="007B67DB">
        <w:trPr>
          <w:trHeight w:val="300"/>
        </w:trPr>
        <w:tc>
          <w:tcPr>
            <w:tcW w:w="2660" w:type="dxa"/>
            <w:hideMark/>
          </w:tcPr>
          <w:p w:rsidR="00F7633C" w:rsidRPr="00D314CA" w:rsidRDefault="005935C1" w:rsidP="00C83D84">
            <w:pPr>
              <w:spacing w:line="240" w:lineRule="auto"/>
            </w:pPr>
            <w:r>
              <w:t>Zavod G</w:t>
            </w:r>
            <w:r w:rsidRPr="00D314CA">
              <w:t>ulag</w:t>
            </w:r>
          </w:p>
        </w:tc>
        <w:tc>
          <w:tcPr>
            <w:tcW w:w="4139" w:type="dxa"/>
          </w:tcPr>
          <w:p w:rsidR="00F7633C" w:rsidRPr="00470436" w:rsidRDefault="00F7633C" w:rsidP="00C83D84">
            <w:pPr>
              <w:spacing w:line="240" w:lineRule="auto"/>
            </w:pPr>
            <w:proofErr w:type="spellStart"/>
            <w:r w:rsidRPr="00470436">
              <w:t>FlaNeuron</w:t>
            </w:r>
            <w:proofErr w:type="spellEnd"/>
          </w:p>
        </w:tc>
        <w:tc>
          <w:tcPr>
            <w:tcW w:w="851" w:type="dxa"/>
          </w:tcPr>
          <w:p w:rsidR="00F7633C" w:rsidRPr="00026411" w:rsidRDefault="00F7633C" w:rsidP="00C83D84">
            <w:pPr>
              <w:spacing w:line="240" w:lineRule="auto"/>
            </w:pPr>
            <w:r w:rsidRPr="00026411">
              <w:t>82</w:t>
            </w:r>
          </w:p>
        </w:tc>
        <w:tc>
          <w:tcPr>
            <w:tcW w:w="1417" w:type="dxa"/>
            <w:noWrap/>
            <w:hideMark/>
          </w:tcPr>
          <w:p w:rsidR="00F7633C" w:rsidRPr="00D314CA" w:rsidRDefault="00F7633C" w:rsidP="007B67DB">
            <w:pPr>
              <w:spacing w:line="240" w:lineRule="auto"/>
              <w:jc w:val="right"/>
            </w:pPr>
            <w:r w:rsidRPr="00D314CA">
              <w:t>4.794</w:t>
            </w:r>
            <w:r w:rsidR="007B67DB">
              <w:t>,00</w:t>
            </w:r>
          </w:p>
        </w:tc>
      </w:tr>
      <w:tr w:rsidR="00F7633C" w:rsidRPr="00D314CA" w:rsidTr="007B67DB">
        <w:trPr>
          <w:trHeight w:val="600"/>
        </w:trPr>
        <w:tc>
          <w:tcPr>
            <w:tcW w:w="2660" w:type="dxa"/>
            <w:hideMark/>
          </w:tcPr>
          <w:p w:rsidR="00F7633C" w:rsidRPr="00D314CA" w:rsidRDefault="005935C1" w:rsidP="00C83D84">
            <w:pPr>
              <w:spacing w:line="240" w:lineRule="auto"/>
            </w:pPr>
            <w:proofErr w:type="spellStart"/>
            <w:r w:rsidRPr="00D314CA">
              <w:t>Emanat</w:t>
            </w:r>
            <w:proofErr w:type="spellEnd"/>
            <w:r w:rsidRPr="00D314CA">
              <w:t>, zavod za razvoj in afirmacijo plesa in sodobne umetnosti</w:t>
            </w:r>
          </w:p>
        </w:tc>
        <w:tc>
          <w:tcPr>
            <w:tcW w:w="4139" w:type="dxa"/>
          </w:tcPr>
          <w:p w:rsidR="00F7633C" w:rsidRPr="00470436" w:rsidRDefault="00F7633C" w:rsidP="00C83D84">
            <w:pPr>
              <w:spacing w:line="240" w:lineRule="auto"/>
            </w:pPr>
            <w:proofErr w:type="spellStart"/>
            <w:r w:rsidRPr="00470436">
              <w:t>Jitakami</w:t>
            </w:r>
            <w:proofErr w:type="spellEnd"/>
          </w:p>
        </w:tc>
        <w:tc>
          <w:tcPr>
            <w:tcW w:w="851" w:type="dxa"/>
          </w:tcPr>
          <w:p w:rsidR="00F7633C" w:rsidRPr="00026411" w:rsidRDefault="00F7633C" w:rsidP="00C83D84">
            <w:pPr>
              <w:spacing w:line="240" w:lineRule="auto"/>
            </w:pPr>
            <w:r w:rsidRPr="00026411">
              <w:t>82</w:t>
            </w:r>
          </w:p>
        </w:tc>
        <w:tc>
          <w:tcPr>
            <w:tcW w:w="1417" w:type="dxa"/>
            <w:noWrap/>
            <w:hideMark/>
          </w:tcPr>
          <w:p w:rsidR="00F7633C" w:rsidRPr="00D314CA" w:rsidRDefault="00F7633C" w:rsidP="007B67DB">
            <w:pPr>
              <w:spacing w:line="240" w:lineRule="auto"/>
              <w:jc w:val="right"/>
            </w:pPr>
            <w:r w:rsidRPr="00D314CA">
              <w:t>4.794</w:t>
            </w:r>
            <w:r w:rsidR="007B67DB">
              <w:t>,00</w:t>
            </w:r>
          </w:p>
        </w:tc>
      </w:tr>
      <w:tr w:rsidR="00F7633C" w:rsidRPr="00D314CA" w:rsidTr="007B67DB">
        <w:trPr>
          <w:trHeight w:val="300"/>
        </w:trPr>
        <w:tc>
          <w:tcPr>
            <w:tcW w:w="2660" w:type="dxa"/>
            <w:hideMark/>
          </w:tcPr>
          <w:p w:rsidR="00F7633C" w:rsidRPr="00D314CA" w:rsidRDefault="005935C1" w:rsidP="00C83D84">
            <w:pPr>
              <w:spacing w:line="240" w:lineRule="auto"/>
            </w:pPr>
            <w:r w:rsidRPr="00D314CA">
              <w:t>Dum - društvo umetnikov</w:t>
            </w:r>
          </w:p>
        </w:tc>
        <w:tc>
          <w:tcPr>
            <w:tcW w:w="4139" w:type="dxa"/>
          </w:tcPr>
          <w:p w:rsidR="00F7633C" w:rsidRPr="00470436" w:rsidRDefault="00F7633C" w:rsidP="00C83D84">
            <w:pPr>
              <w:spacing w:line="240" w:lineRule="auto"/>
            </w:pPr>
            <w:proofErr w:type="spellStart"/>
            <w:r w:rsidRPr="00470436">
              <w:t>Letsink</w:t>
            </w:r>
            <w:proofErr w:type="spellEnd"/>
          </w:p>
        </w:tc>
        <w:tc>
          <w:tcPr>
            <w:tcW w:w="851" w:type="dxa"/>
          </w:tcPr>
          <w:p w:rsidR="00F7633C" w:rsidRPr="00026411" w:rsidRDefault="00F7633C" w:rsidP="00C83D84">
            <w:pPr>
              <w:spacing w:line="240" w:lineRule="auto"/>
            </w:pPr>
            <w:r w:rsidRPr="00026411">
              <w:t>82</w:t>
            </w:r>
          </w:p>
        </w:tc>
        <w:tc>
          <w:tcPr>
            <w:tcW w:w="1417" w:type="dxa"/>
            <w:noWrap/>
            <w:hideMark/>
          </w:tcPr>
          <w:p w:rsidR="00F7633C" w:rsidRPr="00D314CA" w:rsidRDefault="00F7633C" w:rsidP="007B67DB">
            <w:pPr>
              <w:spacing w:line="240" w:lineRule="auto"/>
              <w:jc w:val="right"/>
            </w:pPr>
            <w:r w:rsidRPr="00D314CA">
              <w:t>4.794</w:t>
            </w:r>
            <w:r w:rsidR="007B67DB">
              <w:t>,00</w:t>
            </w:r>
          </w:p>
        </w:tc>
      </w:tr>
      <w:tr w:rsidR="00F7633C" w:rsidRPr="00D314CA" w:rsidTr="007B67DB">
        <w:trPr>
          <w:trHeight w:val="300"/>
        </w:trPr>
        <w:tc>
          <w:tcPr>
            <w:tcW w:w="2660" w:type="dxa"/>
            <w:hideMark/>
          </w:tcPr>
          <w:p w:rsidR="00F7633C" w:rsidRPr="00D314CA" w:rsidRDefault="005935C1" w:rsidP="00C83D84">
            <w:pPr>
              <w:spacing w:line="240" w:lineRule="auto"/>
            </w:pPr>
            <w:r>
              <w:t>Zavod za kulturo delavski dom T</w:t>
            </w:r>
            <w:r w:rsidRPr="00D314CA">
              <w:t>rbovlje</w:t>
            </w:r>
          </w:p>
        </w:tc>
        <w:tc>
          <w:tcPr>
            <w:tcW w:w="4139" w:type="dxa"/>
          </w:tcPr>
          <w:p w:rsidR="00F7633C" w:rsidRPr="00470436" w:rsidRDefault="005935C1" w:rsidP="005935C1">
            <w:pPr>
              <w:spacing w:line="240" w:lineRule="auto"/>
            </w:pPr>
            <w:proofErr w:type="spellStart"/>
            <w:r w:rsidRPr="00470436">
              <w:t>Corvus</w:t>
            </w:r>
            <w:proofErr w:type="spellEnd"/>
            <w:r w:rsidRPr="00470436">
              <w:t xml:space="preserve"> </w:t>
            </w:r>
            <w:proofErr w:type="spellStart"/>
            <w:r w:rsidRPr="00470436">
              <w:t>corax</w:t>
            </w:r>
            <w:proofErr w:type="spellEnd"/>
            <w:r w:rsidRPr="00470436">
              <w:t xml:space="preserve"> / </w:t>
            </w:r>
            <w:r>
              <w:t>K</w:t>
            </w:r>
            <w:r w:rsidRPr="00470436">
              <w:t xml:space="preserve">rokar / </w:t>
            </w:r>
            <w:r>
              <w:t>B</w:t>
            </w:r>
            <w:r w:rsidRPr="00470436">
              <w:t>otanična sonda</w:t>
            </w:r>
          </w:p>
        </w:tc>
        <w:tc>
          <w:tcPr>
            <w:tcW w:w="851" w:type="dxa"/>
          </w:tcPr>
          <w:p w:rsidR="00F7633C" w:rsidRPr="00026411" w:rsidRDefault="00F7633C" w:rsidP="00C83D84">
            <w:pPr>
              <w:spacing w:line="240" w:lineRule="auto"/>
            </w:pPr>
            <w:r w:rsidRPr="00026411">
              <w:t>84</w:t>
            </w:r>
          </w:p>
        </w:tc>
        <w:tc>
          <w:tcPr>
            <w:tcW w:w="1417" w:type="dxa"/>
            <w:noWrap/>
            <w:hideMark/>
          </w:tcPr>
          <w:p w:rsidR="00F7633C" w:rsidRPr="00D314CA" w:rsidRDefault="00F7633C" w:rsidP="007B67DB">
            <w:pPr>
              <w:spacing w:line="240" w:lineRule="auto"/>
              <w:jc w:val="right"/>
            </w:pPr>
            <w:r w:rsidRPr="00D314CA">
              <w:t>4.011</w:t>
            </w:r>
            <w:r w:rsidR="007B67DB">
              <w:t>,00</w:t>
            </w:r>
          </w:p>
        </w:tc>
      </w:tr>
      <w:tr w:rsidR="00F7633C" w:rsidRPr="00D314CA" w:rsidTr="007B67DB">
        <w:trPr>
          <w:trHeight w:val="300"/>
        </w:trPr>
        <w:tc>
          <w:tcPr>
            <w:tcW w:w="2660" w:type="dxa"/>
            <w:hideMark/>
          </w:tcPr>
          <w:p w:rsidR="00F7633C" w:rsidRPr="00D314CA" w:rsidRDefault="005935C1" w:rsidP="005935C1">
            <w:pPr>
              <w:spacing w:line="240" w:lineRule="auto"/>
            </w:pPr>
            <w:r>
              <w:t>Inštitut E</w:t>
            </w:r>
            <w:r w:rsidRPr="00D314CA">
              <w:t xml:space="preserve">gon </w:t>
            </w:r>
            <w:proofErr w:type="spellStart"/>
            <w:r>
              <w:t>M</w:t>
            </w:r>
            <w:r w:rsidRPr="00D314CA">
              <w:t>arch</w:t>
            </w:r>
            <w:proofErr w:type="spellEnd"/>
          </w:p>
        </w:tc>
        <w:tc>
          <w:tcPr>
            <w:tcW w:w="4139" w:type="dxa"/>
          </w:tcPr>
          <w:p w:rsidR="00F7633C" w:rsidRPr="00470436" w:rsidRDefault="00F7633C" w:rsidP="00C83D84">
            <w:pPr>
              <w:spacing w:line="240" w:lineRule="auto"/>
            </w:pPr>
            <w:proofErr w:type="spellStart"/>
            <w:r w:rsidRPr="00470436">
              <w:t>Sloven.IA.nevoIS</w:t>
            </w:r>
            <w:proofErr w:type="spellEnd"/>
          </w:p>
        </w:tc>
        <w:tc>
          <w:tcPr>
            <w:tcW w:w="851" w:type="dxa"/>
          </w:tcPr>
          <w:p w:rsidR="00F7633C" w:rsidRPr="00026411" w:rsidRDefault="00F7633C" w:rsidP="00C83D84">
            <w:pPr>
              <w:spacing w:line="240" w:lineRule="auto"/>
            </w:pPr>
            <w:r w:rsidRPr="00026411">
              <w:t>84</w:t>
            </w:r>
          </w:p>
        </w:tc>
        <w:tc>
          <w:tcPr>
            <w:tcW w:w="1417" w:type="dxa"/>
            <w:noWrap/>
            <w:hideMark/>
          </w:tcPr>
          <w:p w:rsidR="00F7633C" w:rsidRPr="00D314CA" w:rsidRDefault="00F7633C" w:rsidP="007B67DB">
            <w:pPr>
              <w:spacing w:line="240" w:lineRule="auto"/>
              <w:jc w:val="right"/>
            </w:pPr>
            <w:r w:rsidRPr="00D314CA">
              <w:t>3.728</w:t>
            </w:r>
            <w:r w:rsidR="007B67DB">
              <w:t>,00</w:t>
            </w:r>
          </w:p>
        </w:tc>
      </w:tr>
      <w:tr w:rsidR="00F7633C" w:rsidRPr="00D314CA" w:rsidTr="007B67DB">
        <w:trPr>
          <w:trHeight w:val="300"/>
        </w:trPr>
        <w:tc>
          <w:tcPr>
            <w:tcW w:w="2660" w:type="dxa"/>
            <w:hideMark/>
          </w:tcPr>
          <w:p w:rsidR="00F7633C" w:rsidRPr="00D314CA" w:rsidRDefault="005935C1" w:rsidP="00C83D84">
            <w:pPr>
              <w:spacing w:line="240" w:lineRule="auto"/>
            </w:pPr>
            <w:r>
              <w:t>Nina J</w:t>
            </w:r>
            <w:r w:rsidRPr="00D314CA">
              <w:t>eza</w:t>
            </w:r>
          </w:p>
        </w:tc>
        <w:tc>
          <w:tcPr>
            <w:tcW w:w="4139" w:type="dxa"/>
          </w:tcPr>
          <w:p w:rsidR="00F7633C" w:rsidRPr="00470436" w:rsidRDefault="00F7633C" w:rsidP="00C83D84">
            <w:pPr>
              <w:spacing w:line="240" w:lineRule="auto"/>
            </w:pPr>
            <w:r w:rsidRPr="00470436">
              <w:t>Čivkanje od onkraj</w:t>
            </w:r>
          </w:p>
        </w:tc>
        <w:tc>
          <w:tcPr>
            <w:tcW w:w="851" w:type="dxa"/>
          </w:tcPr>
          <w:p w:rsidR="00F7633C" w:rsidRPr="00026411" w:rsidRDefault="00F7633C" w:rsidP="00C83D84">
            <w:pPr>
              <w:spacing w:line="240" w:lineRule="auto"/>
            </w:pPr>
            <w:r w:rsidRPr="00026411">
              <w:t>82</w:t>
            </w:r>
          </w:p>
        </w:tc>
        <w:tc>
          <w:tcPr>
            <w:tcW w:w="1417" w:type="dxa"/>
            <w:noWrap/>
            <w:hideMark/>
          </w:tcPr>
          <w:p w:rsidR="00F7633C" w:rsidRPr="00D314CA" w:rsidRDefault="00F7633C" w:rsidP="007B67DB">
            <w:pPr>
              <w:spacing w:line="240" w:lineRule="auto"/>
              <w:jc w:val="right"/>
            </w:pPr>
            <w:r w:rsidRPr="00D314CA">
              <w:t>2.413</w:t>
            </w:r>
            <w:r w:rsidR="007B67DB">
              <w:t>,00</w:t>
            </w:r>
          </w:p>
        </w:tc>
      </w:tr>
      <w:tr w:rsidR="00F7633C" w:rsidRPr="00D314CA" w:rsidTr="007B67DB">
        <w:trPr>
          <w:trHeight w:val="300"/>
        </w:trPr>
        <w:tc>
          <w:tcPr>
            <w:tcW w:w="2660" w:type="dxa"/>
            <w:hideMark/>
          </w:tcPr>
          <w:p w:rsidR="00F7633C" w:rsidRPr="00D314CA" w:rsidRDefault="005935C1" w:rsidP="00C83D84">
            <w:pPr>
              <w:spacing w:line="240" w:lineRule="auto"/>
            </w:pPr>
            <w:r>
              <w:t>Društvo T</w:t>
            </w:r>
            <w:r w:rsidRPr="00D314CA">
              <w:t xml:space="preserve">rbovlje </w:t>
            </w:r>
            <w:proofErr w:type="spellStart"/>
            <w:r w:rsidRPr="00D314CA">
              <w:t>novomedijsko</w:t>
            </w:r>
            <w:proofErr w:type="spellEnd"/>
            <w:r w:rsidRPr="00D314CA">
              <w:t xml:space="preserve"> mesto</w:t>
            </w:r>
          </w:p>
        </w:tc>
        <w:tc>
          <w:tcPr>
            <w:tcW w:w="4139" w:type="dxa"/>
          </w:tcPr>
          <w:p w:rsidR="00F7633C" w:rsidRPr="00470436" w:rsidRDefault="00F7633C" w:rsidP="00C83D84">
            <w:pPr>
              <w:spacing w:line="240" w:lineRule="auto"/>
            </w:pPr>
            <w:r w:rsidRPr="00470436">
              <w:t xml:space="preserve">VR Simulator letenja in starejša dela pionirjev </w:t>
            </w:r>
            <w:proofErr w:type="spellStart"/>
            <w:r w:rsidRPr="00470436">
              <w:t>intermedijske</w:t>
            </w:r>
            <w:proofErr w:type="spellEnd"/>
            <w:r w:rsidRPr="00470436">
              <w:t xml:space="preserve"> umetnosti</w:t>
            </w:r>
          </w:p>
        </w:tc>
        <w:tc>
          <w:tcPr>
            <w:tcW w:w="851" w:type="dxa"/>
          </w:tcPr>
          <w:p w:rsidR="00F7633C" w:rsidRPr="00026411" w:rsidRDefault="00F7633C" w:rsidP="00C83D84">
            <w:pPr>
              <w:spacing w:line="240" w:lineRule="auto"/>
            </w:pPr>
            <w:r w:rsidRPr="00026411">
              <w:t>94</w:t>
            </w:r>
          </w:p>
        </w:tc>
        <w:tc>
          <w:tcPr>
            <w:tcW w:w="1417" w:type="dxa"/>
            <w:noWrap/>
            <w:hideMark/>
          </w:tcPr>
          <w:p w:rsidR="00F7633C" w:rsidRPr="00D314CA" w:rsidRDefault="00F7633C" w:rsidP="007B67DB">
            <w:pPr>
              <w:spacing w:line="240" w:lineRule="auto"/>
              <w:jc w:val="right"/>
            </w:pPr>
            <w:r w:rsidRPr="00D314CA">
              <w:t>4.580</w:t>
            </w:r>
            <w:r w:rsidR="007B67DB">
              <w:t>,00</w:t>
            </w:r>
          </w:p>
        </w:tc>
      </w:tr>
      <w:tr w:rsidR="00F7633C" w:rsidRPr="00D314CA" w:rsidTr="007B67DB">
        <w:trPr>
          <w:trHeight w:val="300"/>
        </w:trPr>
        <w:tc>
          <w:tcPr>
            <w:tcW w:w="2660" w:type="dxa"/>
            <w:hideMark/>
          </w:tcPr>
          <w:p w:rsidR="00F7633C" w:rsidRPr="00D314CA" w:rsidRDefault="005935C1" w:rsidP="005935C1">
            <w:pPr>
              <w:spacing w:line="240" w:lineRule="auto"/>
            </w:pPr>
            <w:proofErr w:type="spellStart"/>
            <w:r w:rsidRPr="00D314CA">
              <w:t>Kid</w:t>
            </w:r>
            <w:proofErr w:type="spellEnd"/>
            <w:r w:rsidRPr="00D314CA">
              <w:t xml:space="preserve"> </w:t>
            </w:r>
            <w:r>
              <w:t>P</w:t>
            </w:r>
            <w:r w:rsidRPr="00D314CA">
              <w:t>ina</w:t>
            </w:r>
          </w:p>
        </w:tc>
        <w:tc>
          <w:tcPr>
            <w:tcW w:w="4139" w:type="dxa"/>
          </w:tcPr>
          <w:p w:rsidR="00F7633C" w:rsidRPr="00470436" w:rsidRDefault="00F7633C" w:rsidP="00C83D84">
            <w:pPr>
              <w:spacing w:line="240" w:lineRule="auto"/>
            </w:pPr>
            <w:r w:rsidRPr="00470436">
              <w:t xml:space="preserve">RADIA - </w:t>
            </w:r>
            <w:proofErr w:type="spellStart"/>
            <w:r w:rsidRPr="00470436">
              <w:t>intermedijska</w:t>
            </w:r>
            <w:proofErr w:type="spellEnd"/>
            <w:r w:rsidRPr="00470436">
              <w:t xml:space="preserve"> inštalacija</w:t>
            </w:r>
          </w:p>
        </w:tc>
        <w:tc>
          <w:tcPr>
            <w:tcW w:w="851" w:type="dxa"/>
          </w:tcPr>
          <w:p w:rsidR="00F7633C" w:rsidRPr="00026411" w:rsidRDefault="00F7633C" w:rsidP="00C83D84">
            <w:pPr>
              <w:spacing w:line="240" w:lineRule="auto"/>
            </w:pPr>
            <w:r w:rsidRPr="00026411">
              <w:t>88</w:t>
            </w:r>
          </w:p>
        </w:tc>
        <w:tc>
          <w:tcPr>
            <w:tcW w:w="1417" w:type="dxa"/>
            <w:noWrap/>
            <w:hideMark/>
          </w:tcPr>
          <w:p w:rsidR="00F7633C" w:rsidRPr="00D314CA" w:rsidRDefault="00F7633C" w:rsidP="007B67DB">
            <w:pPr>
              <w:spacing w:line="240" w:lineRule="auto"/>
              <w:jc w:val="right"/>
            </w:pPr>
            <w:r w:rsidRPr="00D314CA">
              <w:t>5.145</w:t>
            </w:r>
            <w:r w:rsidR="007B67DB">
              <w:t>,00</w:t>
            </w:r>
          </w:p>
        </w:tc>
      </w:tr>
      <w:tr w:rsidR="00F7633C" w:rsidRPr="00D314CA" w:rsidTr="007B67DB">
        <w:trPr>
          <w:trHeight w:val="300"/>
        </w:trPr>
        <w:tc>
          <w:tcPr>
            <w:tcW w:w="2660" w:type="dxa"/>
            <w:hideMark/>
          </w:tcPr>
          <w:p w:rsidR="00F7633C" w:rsidRPr="00D314CA" w:rsidRDefault="00F7633C" w:rsidP="00C83D84">
            <w:pPr>
              <w:spacing w:line="240" w:lineRule="auto"/>
            </w:pPr>
            <w:r w:rsidRPr="00D314CA">
              <w:t>Društvo za sodobno umetnost X-OP</w:t>
            </w:r>
          </w:p>
        </w:tc>
        <w:tc>
          <w:tcPr>
            <w:tcW w:w="4139" w:type="dxa"/>
          </w:tcPr>
          <w:p w:rsidR="00F7633C" w:rsidRPr="00470436" w:rsidRDefault="00F7633C" w:rsidP="00C83D84">
            <w:pPr>
              <w:spacing w:line="240" w:lineRule="auto"/>
            </w:pPr>
            <w:r w:rsidRPr="00470436">
              <w:t>Miha Erjavec: Nano-grafiti</w:t>
            </w:r>
          </w:p>
        </w:tc>
        <w:tc>
          <w:tcPr>
            <w:tcW w:w="851" w:type="dxa"/>
          </w:tcPr>
          <w:p w:rsidR="00F7633C" w:rsidRPr="00026411" w:rsidRDefault="00F7633C" w:rsidP="00C83D84">
            <w:pPr>
              <w:spacing w:line="240" w:lineRule="auto"/>
            </w:pPr>
            <w:r w:rsidRPr="00026411">
              <w:t>82</w:t>
            </w:r>
          </w:p>
        </w:tc>
        <w:tc>
          <w:tcPr>
            <w:tcW w:w="1417" w:type="dxa"/>
            <w:noWrap/>
            <w:hideMark/>
          </w:tcPr>
          <w:p w:rsidR="00F7633C" w:rsidRPr="00D314CA" w:rsidRDefault="00F7633C" w:rsidP="007B67DB">
            <w:pPr>
              <w:spacing w:line="240" w:lineRule="auto"/>
              <w:jc w:val="right"/>
            </w:pPr>
            <w:r w:rsidRPr="00D314CA">
              <w:t>4.195</w:t>
            </w:r>
            <w:r w:rsidR="007B67DB">
              <w:t>,00</w:t>
            </w:r>
          </w:p>
        </w:tc>
      </w:tr>
      <w:tr w:rsidR="00F7633C" w:rsidRPr="00D314CA" w:rsidTr="007B67DB">
        <w:trPr>
          <w:trHeight w:val="300"/>
        </w:trPr>
        <w:tc>
          <w:tcPr>
            <w:tcW w:w="2660" w:type="dxa"/>
            <w:hideMark/>
          </w:tcPr>
          <w:p w:rsidR="00F7633C" w:rsidRPr="00D314CA" w:rsidRDefault="005935C1" w:rsidP="005935C1">
            <w:pPr>
              <w:spacing w:line="240" w:lineRule="auto"/>
            </w:pPr>
            <w:r>
              <w:t>Produkcija G</w:t>
            </w:r>
            <w:r w:rsidRPr="00D314CA">
              <w:t xml:space="preserve">angl </w:t>
            </w:r>
            <w:r>
              <w:t>T</w:t>
            </w:r>
            <w:r w:rsidRPr="00D314CA">
              <w:t xml:space="preserve">omislav </w:t>
            </w:r>
            <w:proofErr w:type="spellStart"/>
            <w:r w:rsidRPr="00D314CA">
              <w:t>s.p</w:t>
            </w:r>
            <w:proofErr w:type="spellEnd"/>
            <w:r w:rsidRPr="00D314CA">
              <w:t>.</w:t>
            </w:r>
          </w:p>
        </w:tc>
        <w:tc>
          <w:tcPr>
            <w:tcW w:w="4139" w:type="dxa"/>
          </w:tcPr>
          <w:p w:rsidR="00F7633C" w:rsidRDefault="00F7633C" w:rsidP="00C83D84">
            <w:pPr>
              <w:spacing w:line="240" w:lineRule="auto"/>
            </w:pPr>
            <w:r w:rsidRPr="00470436">
              <w:t>Poligon Junakov</w:t>
            </w:r>
          </w:p>
        </w:tc>
        <w:tc>
          <w:tcPr>
            <w:tcW w:w="851" w:type="dxa"/>
          </w:tcPr>
          <w:p w:rsidR="00F7633C" w:rsidRPr="00026411" w:rsidRDefault="00F7633C" w:rsidP="00C83D84">
            <w:pPr>
              <w:spacing w:line="240" w:lineRule="auto"/>
            </w:pPr>
            <w:r w:rsidRPr="00026411">
              <w:t>82</w:t>
            </w:r>
          </w:p>
        </w:tc>
        <w:tc>
          <w:tcPr>
            <w:tcW w:w="1417" w:type="dxa"/>
            <w:noWrap/>
            <w:hideMark/>
          </w:tcPr>
          <w:p w:rsidR="00F7633C" w:rsidRPr="00D314CA" w:rsidRDefault="00F7633C" w:rsidP="007B67DB">
            <w:pPr>
              <w:spacing w:line="240" w:lineRule="auto"/>
              <w:jc w:val="right"/>
            </w:pPr>
            <w:r w:rsidRPr="00D314CA">
              <w:t>4.794</w:t>
            </w:r>
            <w:r w:rsidR="007B67DB">
              <w:t>,00</w:t>
            </w:r>
          </w:p>
        </w:tc>
      </w:tr>
      <w:tr w:rsidR="00F7633C" w:rsidRPr="00D314CA" w:rsidTr="007B67DB">
        <w:trPr>
          <w:trHeight w:val="300"/>
        </w:trPr>
        <w:tc>
          <w:tcPr>
            <w:tcW w:w="2660" w:type="dxa"/>
            <w:hideMark/>
          </w:tcPr>
          <w:p w:rsidR="00F7633C" w:rsidRPr="00D314CA" w:rsidRDefault="005935C1" w:rsidP="00C83D84">
            <w:pPr>
              <w:spacing w:line="240" w:lineRule="auto"/>
            </w:pPr>
            <w:r>
              <w:t>Špela P</w:t>
            </w:r>
            <w:r w:rsidRPr="00D314CA">
              <w:t>etrič</w:t>
            </w:r>
          </w:p>
        </w:tc>
        <w:tc>
          <w:tcPr>
            <w:tcW w:w="4139" w:type="dxa"/>
          </w:tcPr>
          <w:p w:rsidR="00F7633C" w:rsidRPr="00470436" w:rsidRDefault="00F7633C" w:rsidP="00C83D84">
            <w:pPr>
              <w:spacing w:line="240" w:lineRule="auto"/>
            </w:pPr>
            <w:r w:rsidRPr="00470436">
              <w:t>delovna štipendija</w:t>
            </w:r>
          </w:p>
        </w:tc>
        <w:tc>
          <w:tcPr>
            <w:tcW w:w="851" w:type="dxa"/>
          </w:tcPr>
          <w:p w:rsidR="00F7633C" w:rsidRDefault="00F7633C" w:rsidP="00C83D84">
            <w:pPr>
              <w:spacing w:line="240" w:lineRule="auto"/>
            </w:pPr>
            <w:r w:rsidRPr="00026411">
              <w:t>81</w:t>
            </w:r>
          </w:p>
        </w:tc>
        <w:tc>
          <w:tcPr>
            <w:tcW w:w="1417" w:type="dxa"/>
            <w:noWrap/>
            <w:hideMark/>
          </w:tcPr>
          <w:p w:rsidR="00F7633C" w:rsidRPr="00D314CA" w:rsidRDefault="00F7633C" w:rsidP="007B67DB">
            <w:pPr>
              <w:spacing w:line="240" w:lineRule="auto"/>
              <w:jc w:val="right"/>
            </w:pPr>
            <w:r w:rsidRPr="00D314CA">
              <w:t>4.736</w:t>
            </w:r>
            <w:r w:rsidR="005935C1">
              <w:t>,00</w:t>
            </w:r>
          </w:p>
        </w:tc>
      </w:tr>
    </w:tbl>
    <w:p w:rsidR="00D54B80" w:rsidRDefault="00D54B80" w:rsidP="00C83D84">
      <w:pPr>
        <w:spacing w:line="240" w:lineRule="auto"/>
      </w:pPr>
    </w:p>
    <w:p w:rsidR="00C83D84" w:rsidRDefault="00C83D84" w:rsidP="00C83D84">
      <w:pPr>
        <w:spacing w:line="240" w:lineRule="auto"/>
      </w:pPr>
    </w:p>
    <w:p w:rsidR="00C83D84" w:rsidRDefault="00C83D84" w:rsidP="00C83D84">
      <w:pPr>
        <w:spacing w:line="240" w:lineRule="auto"/>
      </w:pPr>
    </w:p>
    <w:p w:rsidR="005935C1" w:rsidRDefault="005935C1" w:rsidP="00C83D84">
      <w:pPr>
        <w:spacing w:line="240" w:lineRule="auto"/>
      </w:pPr>
    </w:p>
    <w:p w:rsidR="00C83D84" w:rsidRDefault="00C83D84" w:rsidP="00C83D84">
      <w:pPr>
        <w:spacing w:line="240" w:lineRule="auto"/>
      </w:pPr>
    </w:p>
    <w:p w:rsidR="00C83D84" w:rsidRDefault="00C83D84" w:rsidP="00C83D84">
      <w:pPr>
        <w:spacing w:line="240" w:lineRule="auto"/>
      </w:pPr>
    </w:p>
    <w:p w:rsidR="00C83D84" w:rsidRDefault="00C83D84" w:rsidP="00C83D84">
      <w:pPr>
        <w:spacing w:line="240" w:lineRule="auto"/>
      </w:pPr>
    </w:p>
    <w:p w:rsidR="00D54B80" w:rsidRPr="000377AD" w:rsidRDefault="00D54B80" w:rsidP="00C83D84">
      <w:pPr>
        <w:spacing w:line="240" w:lineRule="auto"/>
        <w:rPr>
          <w:b/>
          <w:sz w:val="24"/>
          <w:szCs w:val="24"/>
        </w:rPr>
      </w:pPr>
      <w:r w:rsidRPr="000377AD">
        <w:rPr>
          <w:b/>
          <w:sz w:val="24"/>
          <w:szCs w:val="24"/>
        </w:rPr>
        <w:lastRenderedPageBreak/>
        <w:t>UPRIZORITVENE UMETNOSTI</w:t>
      </w:r>
    </w:p>
    <w:tbl>
      <w:tblPr>
        <w:tblW w:w="957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4678"/>
        <w:gridCol w:w="850"/>
        <w:gridCol w:w="1484"/>
      </w:tblGrid>
      <w:tr w:rsidR="000377AD" w:rsidRPr="000851F8" w:rsidTr="007B67D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7AD" w:rsidRPr="00C83D84" w:rsidRDefault="000377AD" w:rsidP="00C83D84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83D84">
              <w:rPr>
                <w:rFonts w:asciiTheme="minorHAnsi" w:hAnsiTheme="minorHAnsi" w:cstheme="minorHAnsi"/>
                <w:b/>
                <w:bCs/>
              </w:rPr>
              <w:t>Prijavitelj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7AD" w:rsidRPr="00C83D84" w:rsidRDefault="000377AD" w:rsidP="00C83D84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83D84">
              <w:rPr>
                <w:rFonts w:asciiTheme="minorHAnsi" w:hAnsiTheme="minorHAnsi" w:cstheme="minorHAnsi"/>
                <w:b/>
                <w:bCs/>
              </w:rPr>
              <w:t>Naslov projekta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77AD" w:rsidRPr="00C83D84" w:rsidRDefault="000377AD" w:rsidP="00C83D84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83D84">
              <w:rPr>
                <w:rFonts w:asciiTheme="minorHAnsi" w:hAnsiTheme="minorHAnsi" w:cstheme="minorHAnsi"/>
                <w:b/>
                <w:bCs/>
              </w:rPr>
              <w:t>Število točk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77AD" w:rsidRPr="00C83D84" w:rsidRDefault="000377AD" w:rsidP="00C83D84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83D84">
              <w:rPr>
                <w:rFonts w:asciiTheme="minorHAnsi" w:hAnsiTheme="minorHAnsi" w:cstheme="minorHAnsi"/>
                <w:b/>
                <w:bCs/>
              </w:rPr>
              <w:t xml:space="preserve">Odobrena vrednost </w:t>
            </w:r>
            <w:r w:rsidR="00C83D84">
              <w:rPr>
                <w:rFonts w:asciiTheme="minorHAnsi" w:hAnsiTheme="minorHAnsi" w:cstheme="minorHAnsi"/>
                <w:b/>
                <w:bCs/>
              </w:rPr>
              <w:t>v €</w:t>
            </w:r>
          </w:p>
        </w:tc>
      </w:tr>
      <w:tr w:rsidR="007F010A" w:rsidRPr="000851F8" w:rsidTr="007B67DB">
        <w:trPr>
          <w:trHeight w:val="14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0377AD" w:rsidP="005935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Zavod </w:t>
            </w:r>
            <w:r w:rsidR="007F010A"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D</w:t>
            </w:r>
            <w:r w:rsidR="005935C1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elak</w:t>
            </w:r>
            <w:r w:rsidR="007F010A"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0A" w:rsidRPr="00C83D84" w:rsidRDefault="005935C1" w:rsidP="005935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>
              <w:rPr>
                <w:rFonts w:asciiTheme="minorHAnsi" w:hAnsiTheme="minorHAnsi" w:cstheme="minorHAnsi"/>
                <w:noProof/>
              </w:rPr>
              <w:t>Kozmizem</w:t>
            </w:r>
            <w:r w:rsidR="000851F8" w:rsidRPr="00C83D84">
              <w:rPr>
                <w:rFonts w:asciiTheme="minorHAnsi" w:hAnsiTheme="minorHAnsi" w:cstheme="minorHAnsi"/>
                <w:noProof/>
              </w:rPr>
              <w:t>:2001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92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6.913,33   </w:t>
            </w:r>
          </w:p>
        </w:tc>
      </w:tr>
      <w:tr w:rsidR="007F010A" w:rsidRPr="000851F8" w:rsidTr="007B67D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0377AD" w:rsidP="005935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Zavod D</w:t>
            </w:r>
            <w:r w:rsidR="005935C1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elak</w:t>
            </w:r>
            <w:r w:rsidR="007F010A"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0A" w:rsidRPr="00C83D84" w:rsidRDefault="005935C1" w:rsidP="005935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hAnsiTheme="minorHAnsi" w:cstheme="minorHAnsi"/>
                <w:noProof/>
              </w:rPr>
              <w:t>Syntapiens</w:t>
            </w:r>
            <w:r w:rsidR="000851F8" w:rsidRPr="00C83D84">
              <w:rPr>
                <w:rFonts w:asciiTheme="minorHAnsi" w:hAnsiTheme="minorHAnsi" w:cstheme="minorHAnsi"/>
                <w:noProof/>
              </w:rPr>
              <w:t>: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="000851F8" w:rsidRPr="00C83D84">
              <w:rPr>
                <w:rFonts w:asciiTheme="minorHAnsi" w:hAnsiTheme="minorHAnsi" w:cstheme="minorHAnsi"/>
                <w:noProof/>
              </w:rPr>
              <w:t>I</w:t>
            </w:r>
            <w:r>
              <w:rPr>
                <w:rFonts w:asciiTheme="minorHAnsi" w:hAnsiTheme="minorHAnsi" w:cstheme="minorHAnsi"/>
                <w:noProof/>
              </w:rPr>
              <w:t>z</w:t>
            </w:r>
            <w:r w:rsidR="000851F8" w:rsidRPr="00C83D84">
              <w:rPr>
                <w:rFonts w:asciiTheme="minorHAnsi" w:hAnsiTheme="minorHAnsi" w:cstheme="minorHAnsi"/>
                <w:noProof/>
              </w:rPr>
              <w:t>/Reka Reka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6.537,61   </w:t>
            </w:r>
          </w:p>
        </w:tc>
      </w:tr>
      <w:tr w:rsidR="007F010A" w:rsidRPr="000851F8" w:rsidTr="007B67D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P</w:t>
            </w:r>
            <w:r w:rsidR="000377AD"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lesna izba Maribor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0A" w:rsidRPr="00C83D84" w:rsidRDefault="000377AD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Breztežno gledališče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3.168,97   </w:t>
            </w:r>
          </w:p>
        </w:tc>
      </w:tr>
      <w:tr w:rsidR="007F010A" w:rsidRPr="000851F8" w:rsidTr="007B67DB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0377AD" w:rsidP="005935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Zavod M</w:t>
            </w:r>
            <w:r w:rsidR="005935C1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aska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0A" w:rsidRPr="00C83D84" w:rsidRDefault="000377AD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Jerebika, štrudelj, ples, pa še kaj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6.462,47   </w:t>
            </w:r>
          </w:p>
        </w:tc>
      </w:tr>
      <w:tr w:rsidR="007F010A" w:rsidRPr="000851F8" w:rsidTr="007B67DB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0377AD" w:rsidP="005935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Zavod M</w:t>
            </w:r>
            <w:r w:rsidR="005935C1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aska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0A" w:rsidRPr="00C83D84" w:rsidRDefault="000377AD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Tukaj je hujše kot pri nas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6.086,74   </w:t>
            </w:r>
          </w:p>
        </w:tc>
      </w:tr>
      <w:tr w:rsidR="007F010A" w:rsidRPr="000851F8" w:rsidTr="007B67DB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0377AD" w:rsidP="005935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Zavod </w:t>
            </w:r>
            <w:proofErr w:type="spellStart"/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E</w:t>
            </w:r>
            <w:r w:rsidR="005935C1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manat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F010A" w:rsidRPr="00C83D84" w:rsidRDefault="000377AD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Matija Ferlin - Antigona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92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6.913,33   </w:t>
            </w:r>
          </w:p>
        </w:tc>
      </w:tr>
      <w:tr w:rsidR="007F010A" w:rsidRPr="000851F8" w:rsidTr="007B67D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0377AD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DUM</w:t>
            </w:r>
            <w:r w:rsidR="007F010A"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 </w:t>
            </w: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- Društvo umetnikov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0A" w:rsidRPr="00C83D84" w:rsidRDefault="000377AD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Bruseljska 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6.387,32   </w:t>
            </w:r>
          </w:p>
        </w:tc>
      </w:tr>
      <w:tr w:rsidR="007F010A" w:rsidRPr="000851F8" w:rsidTr="007B67D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0377AD" w:rsidP="005935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Zavod </w:t>
            </w:r>
            <w:proofErr w:type="spellStart"/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M</w:t>
            </w:r>
            <w:r w:rsidR="005935C1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uzeum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0A" w:rsidRPr="00C83D84" w:rsidRDefault="000377AD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Venera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6.086,74   </w:t>
            </w:r>
          </w:p>
        </w:tc>
      </w:tr>
      <w:tr w:rsidR="007F010A" w:rsidRPr="000851F8" w:rsidTr="007B67D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0377AD" w:rsidP="005935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Društvo N</w:t>
            </w:r>
            <w:r w:rsidR="005935C1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agib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0A" w:rsidRPr="00C83D84" w:rsidRDefault="000377AD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Raje ne bi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6.161,89   </w:t>
            </w:r>
          </w:p>
        </w:tc>
      </w:tr>
      <w:tr w:rsidR="007F010A" w:rsidRPr="000851F8" w:rsidTr="007B67D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0377AD" w:rsidP="005935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Zavod </w:t>
            </w:r>
            <w:proofErr w:type="spellStart"/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R</w:t>
            </w:r>
            <w:r w:rsidR="005935C1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ozinteater</w:t>
            </w:r>
            <w:proofErr w:type="spellEnd"/>
            <w:r w:rsidR="007F010A"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0A" w:rsidRPr="00C83D84" w:rsidRDefault="000377AD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proofErr w:type="spellStart"/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Tlelevizija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6.086,74   </w:t>
            </w:r>
          </w:p>
        </w:tc>
      </w:tr>
      <w:tr w:rsidR="007F010A" w:rsidRPr="000851F8" w:rsidTr="007B67D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0377AD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Zavod </w:t>
            </w:r>
            <w:r w:rsidR="007F010A"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GVR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0A" w:rsidRPr="00C83D84" w:rsidRDefault="000851F8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hAnsiTheme="minorHAnsi" w:cstheme="minorHAnsi"/>
                <w:noProof/>
              </w:rPr>
              <w:t>B18 (megamesto)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6.237,03   </w:t>
            </w:r>
          </w:p>
        </w:tc>
      </w:tr>
      <w:tr w:rsidR="007F010A" w:rsidRPr="000851F8" w:rsidTr="007B67D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0377AD" w:rsidP="005935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Društvo </w:t>
            </w:r>
            <w:proofErr w:type="spellStart"/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P</w:t>
            </w:r>
            <w:r w:rsidR="005935C1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ekinpah</w:t>
            </w:r>
            <w:proofErr w:type="spellEnd"/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0A" w:rsidRPr="00C83D84" w:rsidRDefault="000377AD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Ples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6.237,03   </w:t>
            </w:r>
          </w:p>
        </w:tc>
      </w:tr>
      <w:tr w:rsidR="007F010A" w:rsidRPr="000851F8" w:rsidTr="007B67D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0377AD" w:rsidP="005935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Zavod </w:t>
            </w:r>
            <w:proofErr w:type="spellStart"/>
            <w:r w:rsidR="007F010A"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V</w:t>
            </w:r>
            <w:r w:rsidR="005935C1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itkar</w:t>
            </w:r>
            <w:proofErr w:type="spellEnd"/>
            <w:r w:rsidR="007F010A"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0A" w:rsidRPr="00C83D84" w:rsidRDefault="000377AD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Črni petek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6.237,03   </w:t>
            </w:r>
          </w:p>
        </w:tc>
      </w:tr>
      <w:tr w:rsidR="007F010A" w:rsidRPr="000851F8" w:rsidTr="007B67DB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5935C1" w:rsidP="005935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Društvo Mesto žensk</w:t>
            </w:r>
            <w:r w:rsidR="000377AD"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0A" w:rsidRPr="00C83D84" w:rsidRDefault="000377AD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Naj cveti milijon spolov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6.086,74   </w:t>
            </w:r>
          </w:p>
        </w:tc>
      </w:tr>
      <w:tr w:rsidR="007F010A" w:rsidRPr="000851F8" w:rsidTr="007B67DB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5935C1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Mojca M</w:t>
            </w: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ajcen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0A" w:rsidRPr="00C83D84" w:rsidRDefault="000377AD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Čarobna gora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3.564,02   </w:t>
            </w:r>
          </w:p>
        </w:tc>
      </w:tr>
      <w:tr w:rsidR="007F010A" w:rsidRPr="000851F8" w:rsidTr="007B67DB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5935C1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Studio za svobodni ples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F010A" w:rsidRPr="00C83D84" w:rsidRDefault="000377AD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Meduza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3.474,92   </w:t>
            </w:r>
          </w:p>
        </w:tc>
      </w:tr>
      <w:tr w:rsidR="007F010A" w:rsidRPr="000851F8" w:rsidTr="007B67D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0377AD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Zavod EXODOS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F010A" w:rsidRPr="00C83D84" w:rsidRDefault="000377AD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Oči reke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6.237,03   </w:t>
            </w:r>
          </w:p>
        </w:tc>
      </w:tr>
      <w:tr w:rsidR="007F010A" w:rsidRPr="000851F8" w:rsidTr="007B67DB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5935C1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Jasmina K</w:t>
            </w: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rižaj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F010A" w:rsidRPr="00C83D84" w:rsidRDefault="000377AD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Naravna poezija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4.401,35   </w:t>
            </w:r>
          </w:p>
        </w:tc>
      </w:tr>
      <w:tr w:rsidR="007F010A" w:rsidRPr="000851F8" w:rsidTr="007B67D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0377AD" w:rsidP="005935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Zavod I</w:t>
            </w:r>
            <w:r w:rsidR="005935C1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maginarni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0A" w:rsidRPr="00C83D84" w:rsidRDefault="000377AD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Nemoč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95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4.589,21   </w:t>
            </w:r>
          </w:p>
        </w:tc>
      </w:tr>
      <w:tr w:rsidR="007F010A" w:rsidRPr="000851F8" w:rsidTr="007B67D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0377AD" w:rsidP="005935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Zavod D</w:t>
            </w:r>
            <w:r w:rsidR="005935C1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elak</w:t>
            </w: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0A" w:rsidRPr="00C83D84" w:rsidRDefault="000377AD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Ekscentrik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4.508,70   </w:t>
            </w:r>
          </w:p>
        </w:tc>
      </w:tr>
      <w:tr w:rsidR="007F010A" w:rsidRPr="000851F8" w:rsidTr="007B67D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0377AD" w:rsidP="005935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Zavod </w:t>
            </w:r>
            <w:proofErr w:type="spellStart"/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E</w:t>
            </w:r>
            <w:r w:rsidR="005935C1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manat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0A" w:rsidRPr="00C83D84" w:rsidRDefault="000377AD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Tatovi podob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4.616,05   </w:t>
            </w:r>
          </w:p>
        </w:tc>
      </w:tr>
      <w:tr w:rsidR="007F010A" w:rsidRPr="000851F8" w:rsidTr="007B67DB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0377AD" w:rsidP="005935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Zavod </w:t>
            </w:r>
            <w:proofErr w:type="spellStart"/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E</w:t>
            </w:r>
            <w:r w:rsidR="005935C1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manat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0A" w:rsidRPr="00C83D84" w:rsidRDefault="000851F8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Matija </w:t>
            </w:r>
            <w:r w:rsidR="000377AD"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Ferlin</w:t>
            </w: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 -</w:t>
            </w:r>
            <w:r w:rsidR="000377AD"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 Steklena menažerija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4.616,05   </w:t>
            </w:r>
          </w:p>
        </w:tc>
      </w:tr>
      <w:tr w:rsidR="007F010A" w:rsidRPr="000851F8" w:rsidTr="007B67D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0377AD" w:rsidP="005935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Zavod M</w:t>
            </w:r>
            <w:r w:rsidR="005935C1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aska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0A" w:rsidRPr="00C83D84" w:rsidRDefault="000377AD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Republika Slovenija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4.777,07   </w:t>
            </w:r>
          </w:p>
        </w:tc>
      </w:tr>
      <w:tr w:rsidR="007F010A" w:rsidRPr="000851F8" w:rsidTr="007B67DB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0377AD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Zavod </w:t>
            </w:r>
            <w:r w:rsidR="000851F8"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EXODOS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0A" w:rsidRPr="00C83D84" w:rsidRDefault="000851F8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Pogovorimo se o seksu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4.616,05   </w:t>
            </w:r>
          </w:p>
        </w:tc>
      </w:tr>
      <w:tr w:rsidR="007F010A" w:rsidRPr="000851F8" w:rsidTr="007B67DB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5935C1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KUD S</w:t>
            </w: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amosvoj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0A" w:rsidRPr="00C83D84" w:rsidRDefault="000851F8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Metamorfoze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4.455,02   </w:t>
            </w:r>
          </w:p>
        </w:tc>
      </w:tr>
      <w:tr w:rsidR="007F010A" w:rsidRPr="000851F8" w:rsidTr="007B67D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0377AD" w:rsidP="005935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lastRenderedPageBreak/>
              <w:t xml:space="preserve">Zavod </w:t>
            </w:r>
            <w:proofErr w:type="spellStart"/>
            <w:r w:rsidR="000851F8"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B</w:t>
            </w:r>
            <w:r w:rsidR="005935C1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ufeto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0A" w:rsidRPr="00C83D84" w:rsidRDefault="000851F8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proofErr w:type="spellStart"/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Platnomer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4.347,67   </w:t>
            </w:r>
          </w:p>
        </w:tc>
      </w:tr>
      <w:tr w:rsidR="007F010A" w:rsidRPr="000851F8" w:rsidTr="007B67D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0377AD" w:rsidP="005935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Zavod </w:t>
            </w:r>
            <w:proofErr w:type="spellStart"/>
            <w:r w:rsidR="000851F8"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T</w:t>
            </w:r>
            <w:r w:rsidR="005935C1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ugende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0A" w:rsidRPr="00C83D84" w:rsidRDefault="000851F8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Super Brina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5.217,21   </w:t>
            </w:r>
          </w:p>
        </w:tc>
      </w:tr>
      <w:tr w:rsidR="007F010A" w:rsidRPr="000851F8" w:rsidTr="007B67DB">
        <w:trPr>
          <w:trHeight w:val="30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10A" w:rsidRPr="00C83D84" w:rsidRDefault="005935C1" w:rsidP="005935C1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proofErr w:type="spellStart"/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Dalanda</w:t>
            </w:r>
            <w:proofErr w:type="spellEnd"/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D</w:t>
            </w: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iallo</w:t>
            </w:r>
            <w:proofErr w:type="spellEnd"/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0A" w:rsidRPr="00C83D84" w:rsidRDefault="000851F8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Duet za tolkala in stopala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C83D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>84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10A" w:rsidRPr="00C83D84" w:rsidRDefault="007F010A" w:rsidP="007B67DB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sl-SI"/>
              </w:rPr>
            </w:pPr>
            <w:r w:rsidRPr="00C83D84">
              <w:rPr>
                <w:rFonts w:asciiTheme="minorHAnsi" w:eastAsia="Times New Roman" w:hAnsiTheme="minorHAnsi" w:cstheme="minorHAnsi"/>
                <w:color w:val="000000"/>
                <w:lang w:eastAsia="sl-SI"/>
              </w:rPr>
              <w:t xml:space="preserve">4.508,70   </w:t>
            </w:r>
          </w:p>
        </w:tc>
      </w:tr>
    </w:tbl>
    <w:p w:rsidR="00D54B80" w:rsidRDefault="00D54B80" w:rsidP="00C83D84">
      <w:pPr>
        <w:spacing w:line="240" w:lineRule="auto"/>
      </w:pPr>
    </w:p>
    <w:p w:rsidR="00D54B80" w:rsidRDefault="00D54B80" w:rsidP="00C83D84">
      <w:pPr>
        <w:spacing w:line="240" w:lineRule="auto"/>
      </w:pPr>
    </w:p>
    <w:p w:rsidR="00D54B80" w:rsidRDefault="00D54B80" w:rsidP="00C83D84">
      <w:pPr>
        <w:spacing w:line="240" w:lineRule="auto"/>
      </w:pPr>
    </w:p>
    <w:p w:rsidR="00D54B80" w:rsidRDefault="00D54B80" w:rsidP="00C83D84">
      <w:pPr>
        <w:spacing w:line="240" w:lineRule="auto"/>
      </w:pPr>
    </w:p>
    <w:sectPr w:rsidR="00D54B80" w:rsidSect="007B67DB">
      <w:headerReference w:type="default" r:id="rId6"/>
      <w:footerReference w:type="even" r:id="rId7"/>
      <w:footerReference w:type="default" r:id="rId8"/>
      <w:headerReference w:type="first" r:id="rId9"/>
      <w:pgSz w:w="11900" w:h="16840" w:code="9"/>
      <w:pgMar w:top="1701" w:right="1701" w:bottom="1134" w:left="1560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FE" w:rsidRDefault="00A059FE">
      <w:pPr>
        <w:spacing w:line="240" w:lineRule="auto"/>
      </w:pPr>
      <w:r>
        <w:separator/>
      </w:r>
    </w:p>
  </w:endnote>
  <w:endnote w:type="continuationSeparator" w:id="0">
    <w:p w:rsidR="00A059FE" w:rsidRDefault="00A05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F2" w:rsidRDefault="00E965F2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965F2" w:rsidRDefault="00E965F2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F2" w:rsidRDefault="00E965F2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B7964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0B7964">
      <w:rPr>
        <w:rStyle w:val="tevilkastrani"/>
        <w:noProof/>
      </w:rPr>
      <w:t>8</w:t>
    </w:r>
    <w:r>
      <w:rPr>
        <w:rStyle w:val="tevilkastrani"/>
      </w:rPr>
      <w:fldChar w:fldCharType="end"/>
    </w:r>
  </w:p>
  <w:p w:rsidR="00E965F2" w:rsidRDefault="00E965F2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FE" w:rsidRDefault="00A059FE">
      <w:pPr>
        <w:spacing w:line="240" w:lineRule="auto"/>
      </w:pPr>
      <w:r>
        <w:separator/>
      </w:r>
    </w:p>
  </w:footnote>
  <w:footnote w:type="continuationSeparator" w:id="0">
    <w:p w:rsidR="00A059FE" w:rsidRDefault="00A059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F2" w:rsidRPr="00110CBD" w:rsidRDefault="00E965F2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E965F2" w:rsidRPr="008F3500">
      <w:trPr>
        <w:cantSplit/>
        <w:trHeight w:hRule="exact" w:val="847"/>
      </w:trPr>
      <w:tc>
        <w:tcPr>
          <w:tcW w:w="567" w:type="dxa"/>
        </w:tcPr>
        <w:p w:rsidR="00E965F2" w:rsidRPr="008F3500" w:rsidRDefault="00E965F2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BE73D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E965F2" w:rsidRPr="00562610" w:rsidRDefault="00E965F2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4246245</wp:posOffset>
          </wp:positionH>
          <wp:positionV relativeFrom="paragraph">
            <wp:posOffset>-43180</wp:posOffset>
          </wp:positionV>
          <wp:extent cx="1333500" cy="1012825"/>
          <wp:effectExtent l="0" t="0" r="0" b="0"/>
          <wp:wrapNone/>
          <wp:docPr id="8" name="Slika 8" descr="EYCH2018_Logos_Green-SL-300_manj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YCH2018_Logos_Green-SL-300_manj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9" name="Slika 9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  <w:lang w:val="sl-SI"/>
      </w:rPr>
      <w:t>Maistrova ulica 10, 1000 Ljubljana</w:t>
    </w:r>
    <w:r w:rsidRPr="00562610">
      <w:rPr>
        <w:rFonts w:cs="Arial"/>
        <w:sz w:val="16"/>
        <w:lang w:val="sl-SI"/>
      </w:rPr>
      <w:tab/>
      <w:t>T: 01 369 59 00</w:t>
    </w:r>
  </w:p>
  <w:p w:rsidR="00E965F2" w:rsidRPr="00562610" w:rsidRDefault="00E965F2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:rsidR="00E965F2" w:rsidRPr="00562610" w:rsidRDefault="00E965F2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:rsidR="00E965F2" w:rsidRPr="00562610" w:rsidRDefault="00E965F2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www.mk.gov.si</w:t>
    </w:r>
  </w:p>
  <w:p w:rsidR="00E965F2" w:rsidRPr="00562610" w:rsidRDefault="00E965F2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80"/>
    <w:rsid w:val="0002220F"/>
    <w:rsid w:val="000377AD"/>
    <w:rsid w:val="000851F8"/>
    <w:rsid w:val="000B7964"/>
    <w:rsid w:val="00204E11"/>
    <w:rsid w:val="002520B5"/>
    <w:rsid w:val="002A3C75"/>
    <w:rsid w:val="002C09E9"/>
    <w:rsid w:val="002E11D7"/>
    <w:rsid w:val="00326571"/>
    <w:rsid w:val="00341EBE"/>
    <w:rsid w:val="00437358"/>
    <w:rsid w:val="004A4CF2"/>
    <w:rsid w:val="00551E93"/>
    <w:rsid w:val="00562610"/>
    <w:rsid w:val="005935C1"/>
    <w:rsid w:val="006519CB"/>
    <w:rsid w:val="00716457"/>
    <w:rsid w:val="007728A9"/>
    <w:rsid w:val="007B67DB"/>
    <w:rsid w:val="007F010A"/>
    <w:rsid w:val="00845687"/>
    <w:rsid w:val="0089685D"/>
    <w:rsid w:val="008E6322"/>
    <w:rsid w:val="008F08EB"/>
    <w:rsid w:val="009B0C60"/>
    <w:rsid w:val="00A01295"/>
    <w:rsid w:val="00A059FE"/>
    <w:rsid w:val="00A923D2"/>
    <w:rsid w:val="00B8533B"/>
    <w:rsid w:val="00C83D84"/>
    <w:rsid w:val="00D21129"/>
    <w:rsid w:val="00D54B80"/>
    <w:rsid w:val="00D6634B"/>
    <w:rsid w:val="00D706FD"/>
    <w:rsid w:val="00D878CC"/>
    <w:rsid w:val="00DA4FE6"/>
    <w:rsid w:val="00E714F6"/>
    <w:rsid w:val="00E8077D"/>
    <w:rsid w:val="00E9134F"/>
    <w:rsid w:val="00E9138C"/>
    <w:rsid w:val="00E9337F"/>
    <w:rsid w:val="00E965F2"/>
    <w:rsid w:val="00F25B0E"/>
    <w:rsid w:val="00F7633C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BFFE7"/>
  <w15:docId w15:val="{F6439D55-D2A1-4457-928F-F9DE829E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4B80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uiPriority w:val="59"/>
    <w:rsid w:val="00D54B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E933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65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K\dopis%20MK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71</TotalTime>
  <Pages>8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Škerbec</dc:creator>
  <cp:lastModifiedBy>Alenka Štrukelj</cp:lastModifiedBy>
  <cp:revision>3</cp:revision>
  <cp:lastPrinted>2018-07-25T13:19:00Z</cp:lastPrinted>
  <dcterms:created xsi:type="dcterms:W3CDTF">2018-07-25T09:11:00Z</dcterms:created>
  <dcterms:modified xsi:type="dcterms:W3CDTF">2018-07-25T14:05:00Z</dcterms:modified>
</cp:coreProperties>
</file>